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5" w:rsidRPr="003F5EE2" w:rsidRDefault="003F5EE2" w:rsidP="00D113AC">
      <w:pPr>
        <w:rPr>
          <w:rFonts w:ascii="Garamond" w:hAnsi="Garamond" w:cs="Garamond"/>
          <w:b/>
          <w:bC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3200400" cy="5715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05" w:rsidRPr="00CD6B65" w:rsidRDefault="00701C09" w:rsidP="00D113AC">
                            <w:pPr>
                              <w:jc w:val="right"/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>São Paulo</w:t>
                            </w:r>
                            <w:r w:rsidR="00CF7405"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 xml:space="preserve">, </w:t>
                            </w:r>
                            <w:proofErr w:type="gramStart"/>
                            <w:r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>SP</w:t>
                            </w:r>
                            <w:proofErr w:type="gramEnd"/>
                            <w:r w:rsidR="00CF7405"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:rsidR="00CF7405" w:rsidRPr="00CD6B65" w:rsidRDefault="00CF7405" w:rsidP="00D113AC">
                            <w:pPr>
                              <w:jc w:val="right"/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>(</w:t>
                            </w:r>
                            <w:r w:rsidR="00701C09"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 xml:space="preserve">) </w:t>
                            </w:r>
                            <w:r w:rsidR="0067682A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>9</w:t>
                            </w:r>
                            <w:r w:rsidR="00701C09"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>9168-1384</w:t>
                            </w:r>
                          </w:p>
                          <w:p w:rsidR="00CF7405" w:rsidRPr="00CD6B65" w:rsidRDefault="00CF7405" w:rsidP="00D113AC">
                            <w:pPr>
                              <w:jc w:val="right"/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D6B65">
                              <w:rPr>
                                <w:rFonts w:ascii="Garamond" w:hAnsi="Garamond" w:cs="Garamond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CD6B65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701C09" w:rsidRPr="00CD6B65">
                              <w:rPr>
                                <w:rFonts w:ascii="Garamond" w:hAnsi="Garamond" w:cs="Garamond"/>
                                <w:sz w:val="20"/>
                                <w:szCs w:val="20"/>
                                <w:lang w:val="pt-BR"/>
                              </w:rPr>
                              <w:t>edaolio@terra.com.br</w:t>
                            </w:r>
                          </w:p>
                          <w:p w:rsidR="00CF7405" w:rsidRPr="00CD6B65" w:rsidRDefault="00CF740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2pt;width:252pt;height: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i4gA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" stroked="f">
                <v:textbox>
                  <w:txbxContent>
                    <w:p w:rsidR="00CF7405" w:rsidRPr="00CD6B65" w:rsidRDefault="00701C09" w:rsidP="00D113AC">
                      <w:pPr>
                        <w:jc w:val="right"/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</w:pPr>
                      <w:r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>São Paulo</w:t>
                      </w:r>
                      <w:r w:rsidR="00CF7405"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 xml:space="preserve">, </w:t>
                      </w:r>
                      <w:proofErr w:type="gramStart"/>
                      <w:r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>SP</w:t>
                      </w:r>
                      <w:proofErr w:type="gramEnd"/>
                      <w:r w:rsidR="00CF7405"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:rsidR="00CF7405" w:rsidRPr="00CD6B65" w:rsidRDefault="00CF7405" w:rsidP="00D113AC">
                      <w:pPr>
                        <w:jc w:val="right"/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</w:pPr>
                      <w:r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>(</w:t>
                      </w:r>
                      <w:r w:rsidR="00701C09"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 xml:space="preserve">) </w:t>
                      </w:r>
                      <w:r w:rsidR="0067682A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>9</w:t>
                      </w:r>
                      <w:r w:rsidR="00701C09"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>9168-1384</w:t>
                      </w:r>
                    </w:p>
                    <w:p w:rsidR="00CF7405" w:rsidRPr="00CD6B65" w:rsidRDefault="00CF7405" w:rsidP="00D113AC">
                      <w:pPr>
                        <w:jc w:val="right"/>
                        <w:rPr>
                          <w:rFonts w:ascii="Garamond" w:hAnsi="Garamond" w:cs="Garamond"/>
                          <w:sz w:val="20"/>
                          <w:szCs w:val="20"/>
                          <w:lang w:val="pt-BR"/>
                        </w:rPr>
                      </w:pPr>
                      <w:r w:rsidRPr="00CD6B65">
                        <w:rPr>
                          <w:rFonts w:ascii="Garamond" w:hAnsi="Garamond" w:cs="Garamond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CD6B65">
                        <w:rPr>
                          <w:rFonts w:ascii="Garamond" w:hAnsi="Garamond" w:cs="Garamond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701C09" w:rsidRPr="00CD6B65">
                        <w:rPr>
                          <w:rFonts w:ascii="Garamond" w:hAnsi="Garamond" w:cs="Garamond"/>
                          <w:sz w:val="20"/>
                          <w:szCs w:val="20"/>
                          <w:lang w:val="pt-BR"/>
                        </w:rPr>
                        <w:t>edaolio@terra.com.br</w:t>
                      </w:r>
                    </w:p>
                    <w:p w:rsidR="00CF7405" w:rsidRPr="00CD6B65" w:rsidRDefault="00CF740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C09" w:rsidRPr="003F5EE2">
        <w:rPr>
          <w:rFonts w:ascii="Garamond" w:hAnsi="Garamond" w:cs="Garamond"/>
          <w:b/>
          <w:bCs/>
          <w:noProof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EVANDRO AUGUSTO DAOLIO</w:t>
      </w:r>
    </w:p>
    <w:p w:rsidR="00701C09" w:rsidRPr="00CD6B65" w:rsidRDefault="00701C09" w:rsidP="00701C09">
      <w:pPr>
        <w:rPr>
          <w:rFonts w:ascii="Garamond" w:hAnsi="Garamond" w:cs="Garamond"/>
          <w:b/>
          <w:bCs/>
          <w:sz w:val="20"/>
          <w:szCs w:val="20"/>
          <w:lang w:val="pt-BR"/>
        </w:rPr>
      </w:pPr>
      <w:r w:rsidRPr="00CD6B65">
        <w:rPr>
          <w:rFonts w:ascii="Garamond" w:hAnsi="Garamond" w:cs="Garamond"/>
          <w:b/>
          <w:bCs/>
          <w:sz w:val="20"/>
          <w:szCs w:val="20"/>
          <w:lang w:val="pt-BR"/>
        </w:rPr>
        <w:t xml:space="preserve">Motivação • Crescimento Pessoal • Relações Interpessoais • Superação </w:t>
      </w:r>
    </w:p>
    <w:p w:rsidR="00CF7405" w:rsidRPr="00E43D9F" w:rsidRDefault="00967D83" w:rsidP="00D113AC">
      <w:pPr>
        <w:rPr>
          <w:rFonts w:ascii="Garamond" w:hAnsi="Garamond" w:cs="Garamond"/>
          <w:sz w:val="22"/>
          <w:szCs w:val="22"/>
        </w:rPr>
      </w:pPr>
      <w:r>
        <w:pict>
          <v:rect id="_x0000_i1025" style="width:482.4pt;height:3pt" o:hralign="center" o:hrstd="t" o:hrnoshade="t" o:hr="t" fillcolor="black" stroked="f"/>
        </w:pict>
      </w:r>
    </w:p>
    <w:p w:rsidR="00701C09" w:rsidRPr="003F5EE2" w:rsidRDefault="002F4242" w:rsidP="00D113AC">
      <w:pPr>
        <w:jc w:val="center"/>
        <w:rPr>
          <w:rFonts w:ascii="Garamond" w:hAnsi="Garamond" w:cs="Garamond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EE2">
        <w:rPr>
          <w:rFonts w:ascii="Garamond" w:hAnsi="Garamond" w:cs="Garamond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PALESTRANTE</w:t>
      </w:r>
    </w:p>
    <w:p w:rsidR="00CF7405" w:rsidRPr="00CD6B65" w:rsidRDefault="00782110" w:rsidP="00195E3A">
      <w:pPr>
        <w:jc w:val="center"/>
        <w:rPr>
          <w:rFonts w:ascii="Garamond" w:hAnsi="Garamond" w:cs="Garamond"/>
          <w:b/>
          <w:bCs/>
          <w:i/>
          <w:iCs/>
          <w:sz w:val="22"/>
          <w:szCs w:val="22"/>
          <w:lang w:val="pt-BR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  <w:lang w:val="pt-BR"/>
        </w:rPr>
        <w:t xml:space="preserve">Superando </w:t>
      </w:r>
      <w:r w:rsidR="00701C09" w:rsidRPr="00CD6B65">
        <w:rPr>
          <w:rFonts w:ascii="Garamond" w:hAnsi="Garamond" w:cs="Garamond"/>
          <w:b/>
          <w:bCs/>
          <w:i/>
          <w:iCs/>
          <w:sz w:val="22"/>
          <w:szCs w:val="22"/>
          <w:lang w:val="pt-BR"/>
        </w:rPr>
        <w:t>as dificuldades com bom senso, criatividade, inteligência e humor.</w:t>
      </w:r>
    </w:p>
    <w:p w:rsidR="00CF7405" w:rsidRPr="00E43D9F" w:rsidRDefault="00967D83" w:rsidP="00D113AC">
      <w:pPr>
        <w:jc w:val="both"/>
        <w:rPr>
          <w:rFonts w:ascii="Garamond" w:hAnsi="Garamond" w:cs="Garamond"/>
          <w:sz w:val="14"/>
          <w:szCs w:val="14"/>
        </w:rPr>
      </w:pPr>
      <w:r>
        <w:rPr>
          <w:rFonts w:ascii="Garamond" w:hAnsi="Garamond" w:cs="Garamond"/>
          <w:sz w:val="22"/>
          <w:szCs w:val="22"/>
        </w:rPr>
        <w:pict>
          <v:rect id="_x0000_i1026" style="width:493.2pt;height:1pt" o:hralign="center" o:hrstd="t" o:hrnoshade="t" o:hr="t" fillcolor="black" stroked="f"/>
        </w:pict>
      </w:r>
    </w:p>
    <w:p w:rsidR="00782110" w:rsidRDefault="00782110" w:rsidP="00701C09">
      <w:pPr>
        <w:jc w:val="both"/>
        <w:rPr>
          <w:rFonts w:ascii="Garamond" w:hAnsi="Garamond" w:cs="Garamond"/>
          <w:sz w:val="22"/>
          <w:szCs w:val="22"/>
          <w:lang w:val="pt-BR"/>
        </w:rPr>
      </w:pPr>
    </w:p>
    <w:p w:rsidR="00195E3A" w:rsidRDefault="00195E3A" w:rsidP="00701C09">
      <w:pPr>
        <w:jc w:val="both"/>
        <w:rPr>
          <w:rFonts w:ascii="Garamond" w:hAnsi="Garamond" w:cs="Garamond"/>
          <w:sz w:val="22"/>
          <w:szCs w:val="22"/>
          <w:lang w:val="pt-BR"/>
        </w:rPr>
      </w:pPr>
    </w:p>
    <w:p w:rsidR="00075497" w:rsidRDefault="00075497" w:rsidP="00701C09">
      <w:pPr>
        <w:jc w:val="both"/>
        <w:rPr>
          <w:rFonts w:ascii="Garamond" w:hAnsi="Garamond" w:cs="Garamond"/>
          <w:sz w:val="22"/>
          <w:szCs w:val="22"/>
          <w:lang w:val="pt-BR"/>
        </w:rPr>
      </w:pPr>
    </w:p>
    <w:p w:rsidR="00075497" w:rsidRDefault="00075497" w:rsidP="00701C09">
      <w:pPr>
        <w:jc w:val="both"/>
        <w:rPr>
          <w:rFonts w:ascii="Garamond" w:hAnsi="Garamond" w:cs="Garamond"/>
          <w:sz w:val="22"/>
          <w:szCs w:val="22"/>
          <w:lang w:val="pt-BR"/>
        </w:rPr>
      </w:pPr>
    </w:p>
    <w:p w:rsidR="00701C09" w:rsidRPr="00A27FF7" w:rsidRDefault="003F5EE2" w:rsidP="00701C09">
      <w:pPr>
        <w:jc w:val="both"/>
        <w:rPr>
          <w:rFonts w:ascii="Verdana" w:hAnsi="Verdana" w:cs="Garamond"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07210" cy="2409190"/>
            <wp:effectExtent l="0" t="0" r="2540" b="0"/>
            <wp:wrapSquare wrapText="bothSides"/>
            <wp:docPr id="33" name="Imagem 33" descr="C:\EVANDRO\fotosminhas\euli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EVANDRO\fotosminhas\euliv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09" w:rsidRPr="00A27FF7">
        <w:rPr>
          <w:rFonts w:ascii="Verdana" w:hAnsi="Verdana" w:cs="Garamond"/>
          <w:sz w:val="20"/>
          <w:szCs w:val="20"/>
          <w:lang w:val="pt-BR"/>
        </w:rPr>
        <w:t>Formado na FEI – Faculdade de Engenharia Industrial – São Bernardo do Campo – SP em engenharia eletrônica.</w:t>
      </w:r>
    </w:p>
    <w:p w:rsidR="00701C09" w:rsidRPr="00A27FF7" w:rsidRDefault="00701C09" w:rsidP="00701C09">
      <w:pPr>
        <w:jc w:val="both"/>
        <w:rPr>
          <w:rFonts w:ascii="Verdana" w:hAnsi="Verdana" w:cs="Garamond"/>
          <w:sz w:val="20"/>
          <w:szCs w:val="20"/>
          <w:lang w:val="pt-BR"/>
        </w:rPr>
      </w:pPr>
    </w:p>
    <w:p w:rsidR="00701C09" w:rsidRPr="00A27FF7" w:rsidRDefault="00701C09" w:rsidP="00701C09">
      <w:pPr>
        <w:jc w:val="both"/>
        <w:rPr>
          <w:rFonts w:ascii="Verdana" w:hAnsi="Verdana" w:cs="Garamond"/>
          <w:sz w:val="20"/>
          <w:szCs w:val="20"/>
          <w:lang w:val="pt-BR"/>
        </w:rPr>
      </w:pPr>
      <w:r w:rsidRPr="00A27FF7">
        <w:rPr>
          <w:rFonts w:ascii="Verdana" w:hAnsi="Verdana" w:cs="Garamond"/>
          <w:sz w:val="20"/>
          <w:szCs w:val="20"/>
          <w:lang w:val="pt-BR"/>
        </w:rPr>
        <w:t>Trabalhou nas áreas de Marketing e Propaganda, Desenvolvimento de Internet e Marketing do Banco Itaú, na Philips do Brasil, GTE e como professor de Matemática, Química e Física.</w:t>
      </w:r>
    </w:p>
    <w:p w:rsidR="00701C09" w:rsidRPr="00A27FF7" w:rsidRDefault="00701C09" w:rsidP="00701C09">
      <w:pPr>
        <w:jc w:val="both"/>
        <w:rPr>
          <w:rFonts w:ascii="Verdana" w:hAnsi="Verdana" w:cs="Garamond"/>
          <w:sz w:val="20"/>
          <w:szCs w:val="20"/>
          <w:lang w:val="pt-BR"/>
        </w:rPr>
      </w:pPr>
    </w:p>
    <w:p w:rsidR="00BB4A21" w:rsidRPr="00A27FF7" w:rsidRDefault="00701C09" w:rsidP="00701C09">
      <w:pPr>
        <w:jc w:val="both"/>
        <w:rPr>
          <w:rFonts w:ascii="Verdana" w:hAnsi="Verdana" w:cs="Garamond"/>
          <w:sz w:val="20"/>
          <w:szCs w:val="20"/>
          <w:lang w:val="pt-BR"/>
        </w:rPr>
      </w:pPr>
      <w:r w:rsidRPr="00A27FF7">
        <w:rPr>
          <w:rFonts w:ascii="Verdana" w:hAnsi="Verdana" w:cs="Garamond"/>
          <w:sz w:val="20"/>
          <w:szCs w:val="20"/>
          <w:lang w:val="pt-BR"/>
        </w:rPr>
        <w:t>Atualmente é empresário no ramo de postos de co</w:t>
      </w:r>
      <w:r w:rsidR="00075497" w:rsidRPr="00A27FF7">
        <w:rPr>
          <w:rFonts w:ascii="Verdana" w:hAnsi="Verdana" w:cs="Garamond"/>
          <w:sz w:val="20"/>
          <w:szCs w:val="20"/>
          <w:lang w:val="pt-BR"/>
        </w:rPr>
        <w:t>mbustíveis e escritor da série</w:t>
      </w:r>
      <w:r w:rsidRPr="00A27FF7">
        <w:rPr>
          <w:rFonts w:ascii="Verdana" w:hAnsi="Verdana" w:cs="Garamond"/>
          <w:sz w:val="20"/>
          <w:szCs w:val="20"/>
          <w:lang w:val="pt-BR"/>
        </w:rPr>
        <w:t xml:space="preserve"> </w:t>
      </w:r>
      <w:r w:rsidR="00075497" w:rsidRPr="00A27FF7">
        <w:rPr>
          <w:rFonts w:ascii="Verdana" w:hAnsi="Verdana" w:cs="Garamond"/>
          <w:sz w:val="20"/>
          <w:szCs w:val="20"/>
          <w:lang w:val="pt-BR"/>
        </w:rPr>
        <w:t xml:space="preserve">de livros Ria da Minha Vida, </w:t>
      </w:r>
      <w:r w:rsidR="00A27FF7" w:rsidRPr="00A27FF7">
        <w:rPr>
          <w:rFonts w:ascii="Verdana" w:hAnsi="Verdana" w:cs="Garamond"/>
          <w:sz w:val="20"/>
          <w:szCs w:val="20"/>
          <w:lang w:val="pt-BR"/>
        </w:rPr>
        <w:t xml:space="preserve">que já conta com cinco livros, </w:t>
      </w:r>
      <w:r w:rsidRPr="00A27FF7">
        <w:rPr>
          <w:rFonts w:ascii="Verdana" w:hAnsi="Verdana" w:cs="Garamond"/>
          <w:sz w:val="20"/>
          <w:szCs w:val="20"/>
          <w:lang w:val="pt-BR"/>
        </w:rPr>
        <w:t>de grande sucesso no Brasil</w:t>
      </w:r>
      <w:r w:rsidR="00075497" w:rsidRPr="00A27FF7">
        <w:rPr>
          <w:rFonts w:ascii="Verdana" w:hAnsi="Verdana" w:cs="Garamond"/>
          <w:sz w:val="20"/>
          <w:szCs w:val="20"/>
          <w:lang w:val="pt-BR"/>
        </w:rPr>
        <w:t xml:space="preserve"> </w:t>
      </w:r>
      <w:r w:rsidR="00A27FF7" w:rsidRPr="00A27FF7">
        <w:rPr>
          <w:rFonts w:ascii="Verdana" w:hAnsi="Verdana"/>
          <w:sz w:val="20"/>
          <w:szCs w:val="20"/>
          <w:lang w:val="pt-BR"/>
        </w:rPr>
        <w:t xml:space="preserve">com mais de 100.000 exemplares vendidos </w:t>
      </w:r>
      <w:r w:rsidR="00075497" w:rsidRPr="00A27FF7">
        <w:rPr>
          <w:rFonts w:ascii="Verdana" w:hAnsi="Verdana" w:cs="Garamond"/>
          <w:sz w:val="20"/>
          <w:szCs w:val="20"/>
          <w:lang w:val="pt-BR"/>
        </w:rPr>
        <w:t xml:space="preserve">e com lançamento em </w:t>
      </w:r>
      <w:proofErr w:type="gramStart"/>
      <w:r w:rsidR="00075497" w:rsidRPr="00A27FF7">
        <w:rPr>
          <w:rFonts w:ascii="Verdana" w:hAnsi="Verdana" w:cs="Garamond"/>
          <w:sz w:val="20"/>
          <w:szCs w:val="20"/>
          <w:lang w:val="pt-BR"/>
        </w:rPr>
        <w:t>2.015 nos EUA, Inglaterra</w:t>
      </w:r>
      <w:proofErr w:type="gramEnd"/>
      <w:r w:rsidR="00075497" w:rsidRPr="00A27FF7">
        <w:rPr>
          <w:rFonts w:ascii="Verdana" w:hAnsi="Verdana" w:cs="Garamond"/>
          <w:sz w:val="20"/>
          <w:szCs w:val="20"/>
          <w:lang w:val="pt-BR"/>
        </w:rPr>
        <w:t>, Itália e Espanha.</w:t>
      </w:r>
    </w:p>
    <w:p w:rsidR="00701C09" w:rsidRPr="00A27FF7" w:rsidRDefault="00701C09" w:rsidP="00701C09">
      <w:pPr>
        <w:jc w:val="both"/>
        <w:rPr>
          <w:rFonts w:ascii="Verdana" w:hAnsi="Verdana" w:cs="Garamond"/>
          <w:sz w:val="20"/>
          <w:szCs w:val="20"/>
          <w:lang w:val="pt-BR"/>
        </w:rPr>
      </w:pPr>
    </w:p>
    <w:p w:rsidR="00195E3A" w:rsidRPr="00A27FF7" w:rsidRDefault="00195E3A" w:rsidP="00D113AC">
      <w:pPr>
        <w:jc w:val="both"/>
        <w:rPr>
          <w:rFonts w:ascii="Verdana" w:hAnsi="Verdana" w:cs="Garamond"/>
          <w:sz w:val="20"/>
          <w:szCs w:val="20"/>
          <w:u w:val="single"/>
          <w:lang w:val="pt-BR"/>
        </w:rPr>
      </w:pPr>
    </w:p>
    <w:p w:rsidR="00195E3A" w:rsidRPr="00A27FF7" w:rsidRDefault="00195E3A" w:rsidP="00D113AC">
      <w:pPr>
        <w:jc w:val="both"/>
        <w:rPr>
          <w:rFonts w:ascii="Verdana" w:hAnsi="Verdana" w:cs="Garamond"/>
          <w:sz w:val="20"/>
          <w:szCs w:val="20"/>
          <w:u w:val="single"/>
          <w:lang w:val="pt-BR"/>
        </w:rPr>
      </w:pPr>
    </w:p>
    <w:p w:rsidR="004D0516" w:rsidRPr="00A27FF7" w:rsidRDefault="004D0516" w:rsidP="00D113AC">
      <w:pPr>
        <w:jc w:val="both"/>
        <w:rPr>
          <w:rFonts w:ascii="Verdana" w:hAnsi="Verdana" w:cs="Garamond"/>
          <w:sz w:val="20"/>
          <w:szCs w:val="20"/>
          <w:u w:val="single"/>
          <w:lang w:val="pt-BR"/>
        </w:rPr>
      </w:pPr>
    </w:p>
    <w:p w:rsidR="004D0516" w:rsidRPr="00A27FF7" w:rsidRDefault="004D0516" w:rsidP="00D113AC">
      <w:pPr>
        <w:jc w:val="both"/>
        <w:rPr>
          <w:rFonts w:ascii="Verdana" w:hAnsi="Verdana" w:cs="Garamond"/>
          <w:sz w:val="20"/>
          <w:szCs w:val="20"/>
          <w:u w:val="single"/>
          <w:lang w:val="pt-BR"/>
        </w:rPr>
      </w:pPr>
    </w:p>
    <w:p w:rsidR="004D0516" w:rsidRPr="00A27FF7" w:rsidRDefault="004D0516" w:rsidP="00D113AC">
      <w:pPr>
        <w:jc w:val="both"/>
        <w:rPr>
          <w:rFonts w:ascii="Verdana" w:hAnsi="Verdana" w:cs="Garamond"/>
          <w:sz w:val="20"/>
          <w:szCs w:val="20"/>
          <w:u w:val="single"/>
          <w:lang w:val="pt-BR"/>
        </w:rPr>
      </w:pPr>
    </w:p>
    <w:p w:rsidR="00E46579" w:rsidRPr="00A27FF7" w:rsidRDefault="00E46579" w:rsidP="00D113AC">
      <w:pPr>
        <w:jc w:val="both"/>
        <w:rPr>
          <w:rFonts w:ascii="Verdana" w:hAnsi="Verdana" w:cs="Garamond"/>
          <w:sz w:val="20"/>
          <w:szCs w:val="20"/>
          <w:u w:val="single"/>
          <w:lang w:val="pt-BR"/>
        </w:rPr>
      </w:pPr>
    </w:p>
    <w:p w:rsidR="00750ABA" w:rsidRPr="00A27FF7" w:rsidRDefault="00750ABA" w:rsidP="00E46579">
      <w:pPr>
        <w:jc w:val="right"/>
        <w:rPr>
          <w:rFonts w:ascii="Verdana" w:hAnsi="Verdana" w:cs="Garamond"/>
          <w:b/>
          <w:bCs/>
          <w:sz w:val="20"/>
          <w:szCs w:val="20"/>
          <w:u w:val="single"/>
          <w:lang w:val="pt-BR"/>
        </w:rPr>
      </w:pPr>
    </w:p>
    <w:p w:rsidR="005544B7" w:rsidRPr="00A27FF7" w:rsidRDefault="003F5EE2" w:rsidP="004D0516">
      <w:pPr>
        <w:jc w:val="both"/>
        <w:rPr>
          <w:rFonts w:ascii="Verdana" w:hAnsi="Verdana" w:cs="Garamond"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1905</wp:posOffset>
            </wp:positionV>
            <wp:extent cx="3420745" cy="2552065"/>
            <wp:effectExtent l="0" t="0" r="8255" b="635"/>
            <wp:wrapSquare wrapText="bothSides"/>
            <wp:docPr id="34" name="Imagem 34" descr="C:\EVANDRO\fotos_jo\eunojodenvo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EVANDRO\fotos_jo\eunojodenvo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405" w:rsidRPr="00A27FF7">
        <w:rPr>
          <w:rFonts w:ascii="Verdana" w:hAnsi="Verdana" w:cs="Garamond"/>
          <w:sz w:val="20"/>
          <w:szCs w:val="20"/>
          <w:lang w:val="pt-BR"/>
        </w:rPr>
        <w:tab/>
      </w:r>
      <w:r w:rsidR="005544B7" w:rsidRPr="00A27FF7">
        <w:rPr>
          <w:rFonts w:ascii="Verdana" w:hAnsi="Verdana" w:cs="Garamond"/>
          <w:sz w:val="20"/>
          <w:szCs w:val="20"/>
          <w:lang w:val="pt-BR"/>
        </w:rPr>
        <w:t>A palestra é motivacional e tem como objetivo oferecer ao espectador uma visão abrangente sobre suas possibilidades profissionais e enfocando a superação das dificuldades no relacionamento interpessoal, no trabalho ou mesmo fora dele, levando que a assiste a acreditar mais em si mesmo e em seus sonhos.</w:t>
      </w:r>
      <w:r w:rsidR="00082669" w:rsidRPr="00A27FF7">
        <w:rPr>
          <w:rFonts w:ascii="Verdana" w:hAnsi="Verdana" w:cs="Garamond"/>
          <w:sz w:val="20"/>
          <w:szCs w:val="20"/>
          <w:lang w:val="pt-BR"/>
        </w:rPr>
        <w:t xml:space="preserve"> </w:t>
      </w:r>
    </w:p>
    <w:p w:rsidR="00A27FF7" w:rsidRPr="00A27FF7" w:rsidRDefault="00A27FF7" w:rsidP="004D0516">
      <w:pPr>
        <w:jc w:val="both"/>
        <w:rPr>
          <w:rFonts w:ascii="Verdana" w:hAnsi="Verdana" w:cs="Garamond"/>
          <w:sz w:val="20"/>
          <w:szCs w:val="20"/>
          <w:lang w:val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1"/>
      </w:tblGrid>
      <w:tr w:rsidR="00A27FF7" w:rsidRPr="00226B0A" w:rsidTr="00A27FF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FF7" w:rsidRPr="00A27FF7" w:rsidRDefault="00A27FF7" w:rsidP="00A27FF7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27FF7">
              <w:rPr>
                <w:rFonts w:ascii="Verdana" w:hAnsi="Verdana"/>
                <w:sz w:val="20"/>
                <w:szCs w:val="20"/>
                <w:lang w:val="pt-BR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F7" w:rsidRPr="00A27FF7" w:rsidRDefault="00A27FF7" w:rsidP="00A27FF7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A27FF7">
              <w:rPr>
                <w:rFonts w:ascii="Verdana" w:hAnsi="Verdana" w:cs="Arial"/>
                <w:sz w:val="20"/>
                <w:szCs w:val="20"/>
                <w:lang w:val="pt-BR"/>
              </w:rPr>
              <w:t> </w:t>
            </w:r>
          </w:p>
        </w:tc>
      </w:tr>
    </w:tbl>
    <w:p w:rsidR="00A27FF7" w:rsidRPr="003B38E4" w:rsidRDefault="00A27FF7" w:rsidP="00A27FF7">
      <w:pPr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A27FF7">
        <w:rPr>
          <w:rFonts w:ascii="Verdana" w:hAnsi="Verdana"/>
          <w:sz w:val="20"/>
          <w:szCs w:val="20"/>
          <w:bdr w:val="none" w:sz="0" w:space="0" w:color="auto" w:frame="1"/>
          <w:lang w:val="pt-BR"/>
        </w:rPr>
        <w:t>O autor ministra palestras por todo país, em empresas, faculdades e colégios. </w:t>
      </w:r>
      <w:r w:rsidRPr="003B38E4">
        <w:rPr>
          <w:rFonts w:ascii="Verdana" w:hAnsi="Verdana"/>
          <w:sz w:val="20"/>
          <w:szCs w:val="20"/>
          <w:bdr w:val="none" w:sz="0" w:space="0" w:color="auto" w:frame="1"/>
          <w:lang w:val="pt-BR"/>
        </w:rPr>
        <w:t>A palestra é motivacional e tem como objetivo principal oferecer ao espectador uma visão abrangente sobre suas possibilidades profissionais e pessoais, enfocando a superação das dificuldades no relacionamento interpessoal, no trabalho ou fora dele, aplicação do bom senso e melhor postura e comportamento, levando o público a acreditar mais em si mesmo e em seus sonhos.</w:t>
      </w:r>
    </w:p>
    <w:p w:rsidR="00A27FF7" w:rsidRPr="00A27FF7" w:rsidRDefault="00A27FF7" w:rsidP="004D0516">
      <w:pPr>
        <w:jc w:val="both"/>
        <w:rPr>
          <w:rFonts w:ascii="Verdana" w:hAnsi="Verdana" w:cs="Garamond"/>
          <w:sz w:val="20"/>
          <w:szCs w:val="20"/>
          <w:lang w:val="pt-BR"/>
        </w:rPr>
      </w:pPr>
    </w:p>
    <w:p w:rsidR="009E5CDD" w:rsidRPr="00A27FF7" w:rsidRDefault="009E5CDD" w:rsidP="00F9758D">
      <w:pPr>
        <w:ind w:left="360"/>
        <w:rPr>
          <w:rFonts w:ascii="Verdana" w:hAnsi="Verdana" w:cs="Garamond"/>
          <w:sz w:val="20"/>
          <w:szCs w:val="20"/>
          <w:lang w:val="pt-BR"/>
        </w:rPr>
      </w:pPr>
    </w:p>
    <w:p w:rsidR="00E46579" w:rsidRPr="00A27FF7" w:rsidRDefault="00E46579" w:rsidP="00E46579">
      <w:pPr>
        <w:ind w:firstLine="720"/>
        <w:jc w:val="both"/>
        <w:rPr>
          <w:rFonts w:ascii="Verdana" w:hAnsi="Verdana" w:cs="Garamond"/>
          <w:sz w:val="20"/>
          <w:szCs w:val="20"/>
          <w:lang w:val="pt-BR"/>
        </w:rPr>
      </w:pPr>
      <w:r w:rsidRPr="00A27FF7">
        <w:rPr>
          <w:rFonts w:ascii="Verdana" w:hAnsi="Verdana" w:cs="Garamond"/>
          <w:sz w:val="20"/>
          <w:szCs w:val="20"/>
          <w:lang w:val="pt-BR"/>
        </w:rPr>
        <w:t>A mensagem e conteúdo da palestra têm como principal objetivo passar as mensagens à plateia e mantê-las em sua lembrança por muito tempo. Para tanto, a abordagem central de cada tópico está implícita dentro do contexto de seu desenvolvimento, prendendo a atenção do ouvinte do início ao fim, de maneira suave e eficiente, tudo dentro do contexto das histórias de experiências vividas pelo palestrante.</w:t>
      </w:r>
    </w:p>
    <w:p w:rsidR="00E46579" w:rsidRPr="00A27FF7" w:rsidRDefault="00E46579" w:rsidP="00F9758D">
      <w:pPr>
        <w:ind w:left="360"/>
        <w:rPr>
          <w:rFonts w:ascii="Verdana" w:hAnsi="Verdana" w:cs="Garamond"/>
          <w:sz w:val="20"/>
          <w:szCs w:val="20"/>
          <w:lang w:val="pt-BR"/>
        </w:rPr>
      </w:pPr>
    </w:p>
    <w:p w:rsidR="004D0516" w:rsidRPr="00A27FF7" w:rsidRDefault="004D0516" w:rsidP="00D113AC">
      <w:pPr>
        <w:rPr>
          <w:rFonts w:ascii="Verdana" w:hAnsi="Verdana" w:cs="Garamond"/>
          <w:b/>
          <w:bCs/>
          <w:i/>
          <w:iCs/>
          <w:sz w:val="20"/>
          <w:szCs w:val="20"/>
          <w:u w:val="single"/>
          <w:lang w:val="pt-BR"/>
        </w:rPr>
      </w:pPr>
    </w:p>
    <w:p w:rsidR="004D0516" w:rsidRPr="00A27FF7" w:rsidRDefault="004D0516" w:rsidP="00D113AC">
      <w:pPr>
        <w:rPr>
          <w:rFonts w:ascii="Verdana" w:hAnsi="Verdana" w:cs="Garamond"/>
          <w:b/>
          <w:bCs/>
          <w:i/>
          <w:iCs/>
          <w:sz w:val="20"/>
          <w:szCs w:val="20"/>
          <w:u w:val="single"/>
          <w:lang w:val="pt-BR"/>
        </w:rPr>
      </w:pPr>
    </w:p>
    <w:p w:rsidR="004D0516" w:rsidRPr="00A27FF7" w:rsidRDefault="004D0516" w:rsidP="00D113AC">
      <w:pPr>
        <w:rPr>
          <w:rFonts w:ascii="Verdana" w:hAnsi="Verdana" w:cs="Garamond"/>
          <w:b/>
          <w:bCs/>
          <w:i/>
          <w:iCs/>
          <w:sz w:val="20"/>
          <w:szCs w:val="20"/>
          <w:u w:val="single"/>
          <w:lang w:val="pt-BR"/>
        </w:rPr>
      </w:pPr>
    </w:p>
    <w:p w:rsidR="004D0516" w:rsidRPr="00A27FF7" w:rsidRDefault="004D0516" w:rsidP="00D113AC">
      <w:pPr>
        <w:rPr>
          <w:rFonts w:ascii="Verdana" w:hAnsi="Verdana" w:cs="Garamond"/>
          <w:b/>
          <w:bCs/>
          <w:i/>
          <w:iCs/>
          <w:sz w:val="20"/>
          <w:szCs w:val="20"/>
          <w:u w:val="single"/>
          <w:lang w:val="pt-BR"/>
        </w:rPr>
      </w:pPr>
    </w:p>
    <w:p w:rsidR="00CF7405" w:rsidRPr="00A27FF7" w:rsidRDefault="005544B7" w:rsidP="00D113AC">
      <w:pPr>
        <w:rPr>
          <w:rFonts w:ascii="Verdana" w:hAnsi="Verdana" w:cs="Garamond"/>
          <w:b/>
          <w:bCs/>
          <w:i/>
          <w:iCs/>
          <w:sz w:val="20"/>
          <w:szCs w:val="20"/>
          <w:u w:val="single"/>
        </w:rPr>
      </w:pPr>
      <w:proofErr w:type="spellStart"/>
      <w:r w:rsidRPr="00A27FF7">
        <w:rPr>
          <w:rFonts w:ascii="Verdana" w:hAnsi="Verdana" w:cs="Garamond"/>
          <w:b/>
          <w:bCs/>
          <w:i/>
          <w:iCs/>
          <w:sz w:val="20"/>
          <w:szCs w:val="20"/>
          <w:u w:val="single"/>
        </w:rPr>
        <w:t>Tópicos</w:t>
      </w:r>
      <w:proofErr w:type="spellEnd"/>
      <w:r w:rsidRPr="00A27FF7">
        <w:rPr>
          <w:rFonts w:ascii="Verdana" w:hAnsi="Verdana" w:cs="Garamond"/>
          <w:b/>
          <w:bCs/>
          <w:i/>
          <w:iCs/>
          <w:sz w:val="20"/>
          <w:szCs w:val="20"/>
          <w:u w:val="single"/>
        </w:rPr>
        <w:t xml:space="preserve"> da palestra</w:t>
      </w:r>
    </w:p>
    <w:p w:rsidR="00075497" w:rsidRPr="00A27FF7" w:rsidRDefault="00075497" w:rsidP="00D113AC">
      <w:pPr>
        <w:rPr>
          <w:rFonts w:ascii="Verdana" w:hAnsi="Verdana" w:cs="Garamond"/>
          <w:b/>
          <w:bCs/>
          <w:i/>
          <w:iCs/>
          <w:sz w:val="20"/>
          <w:szCs w:val="20"/>
          <w:u w:val="single"/>
        </w:rPr>
      </w:pPr>
    </w:p>
    <w:p w:rsidR="00075497" w:rsidRPr="00A27FF7" w:rsidRDefault="00075497" w:rsidP="00D113AC">
      <w:pPr>
        <w:rPr>
          <w:rFonts w:ascii="Verdana" w:hAnsi="Verdana" w:cs="Garamond"/>
          <w:b/>
          <w:bCs/>
          <w:iCs/>
          <w:sz w:val="20"/>
          <w:szCs w:val="20"/>
          <w:u w:val="single"/>
          <w:lang w:val="pt-BR"/>
        </w:rPr>
      </w:pPr>
      <w:r w:rsidRPr="00A27FF7">
        <w:rPr>
          <w:rFonts w:ascii="Verdana" w:hAnsi="Verdana" w:cs="Garamond"/>
          <w:b/>
          <w:bCs/>
          <w:iCs/>
          <w:sz w:val="20"/>
          <w:szCs w:val="20"/>
          <w:u w:val="single"/>
          <w:lang w:val="pt-BR"/>
        </w:rPr>
        <w:t>Duração da palestra: de 1h a 1h30</w:t>
      </w:r>
      <w:proofErr w:type="gramStart"/>
      <w:r w:rsidRPr="00A27FF7">
        <w:rPr>
          <w:rFonts w:ascii="Verdana" w:hAnsi="Verdana" w:cs="Garamond"/>
          <w:b/>
          <w:bCs/>
          <w:iCs/>
          <w:sz w:val="20"/>
          <w:szCs w:val="20"/>
          <w:u w:val="single"/>
          <w:lang w:val="pt-BR"/>
        </w:rPr>
        <w:t xml:space="preserve">  </w:t>
      </w:r>
      <w:proofErr w:type="gramEnd"/>
      <w:r w:rsidRPr="00A27FF7">
        <w:rPr>
          <w:rFonts w:ascii="Verdana" w:hAnsi="Verdana" w:cs="Garamond"/>
          <w:b/>
          <w:bCs/>
          <w:iCs/>
          <w:sz w:val="20"/>
          <w:szCs w:val="20"/>
          <w:u w:val="single"/>
          <w:lang w:val="pt-BR"/>
        </w:rPr>
        <w:t>critério do cliente.</w:t>
      </w:r>
    </w:p>
    <w:p w:rsidR="004D0516" w:rsidRPr="00A27FF7" w:rsidRDefault="004D0516" w:rsidP="004D0516">
      <w:pPr>
        <w:rPr>
          <w:rFonts w:ascii="Verdana" w:hAnsi="Verdana" w:cs="Garamond"/>
          <w:b/>
          <w:sz w:val="20"/>
          <w:szCs w:val="20"/>
          <w:u w:val="single"/>
          <w:lang w:val="pt-BR"/>
        </w:rPr>
      </w:pPr>
    </w:p>
    <w:p w:rsidR="004D0516" w:rsidRPr="00A27FF7" w:rsidRDefault="004D0516" w:rsidP="004D0516">
      <w:pPr>
        <w:rPr>
          <w:rFonts w:ascii="Verdana" w:hAnsi="Verdana" w:cs="Garamond"/>
          <w:sz w:val="20"/>
          <w:szCs w:val="20"/>
          <w:u w:val="single"/>
          <w:lang w:val="pt-BR"/>
        </w:rPr>
      </w:pPr>
      <w:r w:rsidRPr="00A27FF7">
        <w:rPr>
          <w:rFonts w:ascii="Verdana" w:hAnsi="Verdana" w:cs="Garamond"/>
          <w:b/>
          <w:sz w:val="20"/>
          <w:szCs w:val="20"/>
          <w:u w:val="single"/>
          <w:lang w:val="pt-BR"/>
        </w:rPr>
        <w:t>O conteúdo é adaptado aos objetivos e enfoques desejados por cada cliente</w:t>
      </w:r>
      <w:r w:rsidRPr="00A27FF7">
        <w:rPr>
          <w:rFonts w:ascii="Verdana" w:hAnsi="Verdana" w:cs="Garamond"/>
          <w:sz w:val="20"/>
          <w:szCs w:val="20"/>
          <w:u w:val="single"/>
          <w:lang w:val="pt-BR"/>
        </w:rPr>
        <w:t>.</w:t>
      </w:r>
    </w:p>
    <w:p w:rsidR="004D0516" w:rsidRPr="00A27FF7" w:rsidRDefault="004D0516" w:rsidP="00E46579">
      <w:p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</w:p>
    <w:p w:rsidR="004D0516" w:rsidRDefault="004D0516" w:rsidP="004D0516">
      <w:p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</w:p>
    <w:p w:rsidR="00AB2B25" w:rsidRDefault="00AB2B25" w:rsidP="004D0516">
      <w:p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</w:p>
    <w:p w:rsidR="00AB2B25" w:rsidRDefault="00AB2B25" w:rsidP="004D0516">
      <w:p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</w:p>
    <w:p w:rsidR="00AB2B25" w:rsidRPr="00A27FF7" w:rsidRDefault="00AB2B25" w:rsidP="004D0516">
      <w:p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</w:p>
    <w:p w:rsidR="004D0516" w:rsidRPr="00A27FF7" w:rsidRDefault="004D0516" w:rsidP="004D0516">
      <w:pPr>
        <w:tabs>
          <w:tab w:val="num" w:pos="2933"/>
        </w:tabs>
        <w:ind w:left="720"/>
        <w:rPr>
          <w:rFonts w:ascii="Verdana" w:hAnsi="Verdana" w:cs="Garamond"/>
          <w:sz w:val="20"/>
          <w:szCs w:val="20"/>
          <w:lang w:val="pt-PT"/>
        </w:rPr>
      </w:pP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A história real do au</w:t>
      </w:r>
      <w:r w:rsidR="00075497" w:rsidRPr="00A27FF7">
        <w:rPr>
          <w:rFonts w:ascii="Verdana" w:hAnsi="Verdana" w:cs="Garamond"/>
          <w:sz w:val="20"/>
          <w:szCs w:val="20"/>
          <w:lang w:val="pt-PT"/>
        </w:rPr>
        <w:t xml:space="preserve">tor demonstrando que </w:t>
      </w:r>
      <w:r w:rsidRPr="00A27FF7">
        <w:rPr>
          <w:rFonts w:ascii="Verdana" w:hAnsi="Verdana" w:cs="Garamond"/>
          <w:sz w:val="20"/>
          <w:szCs w:val="20"/>
          <w:lang w:val="pt-PT"/>
        </w:rPr>
        <w:t>com luta, inteligência e criatividade sempre vencemos.</w:t>
      </w:r>
    </w:p>
    <w:p w:rsidR="005544B7" w:rsidRPr="00A27FF7" w:rsidRDefault="0007549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 xml:space="preserve">Aprendendo a livrar-se dos </w:t>
      </w:r>
      <w:r w:rsidR="005544B7" w:rsidRPr="00A27FF7">
        <w:rPr>
          <w:rFonts w:ascii="Verdana" w:hAnsi="Verdana" w:cs="Garamond"/>
          <w:sz w:val="20"/>
          <w:szCs w:val="20"/>
          <w:lang w:val="pt-PT"/>
        </w:rPr>
        <w:t>probl</w:t>
      </w:r>
      <w:r w:rsidRPr="00A27FF7">
        <w:rPr>
          <w:rFonts w:ascii="Verdana" w:hAnsi="Verdana" w:cs="Garamond"/>
          <w:sz w:val="20"/>
          <w:szCs w:val="20"/>
          <w:lang w:val="pt-PT"/>
        </w:rPr>
        <w:t>emas.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O objetivo da sua vida influenciando na hora da decisão.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 xml:space="preserve">Os sonhos e as desilusões. Problemas no trabalho e no amor. 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Como transformar em resultados, as decepções.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As pressões externas ao seu desempenho. Família, amor, frustrações.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Quando nos sentimos perdidos e deixamos de lado nossas conquistas.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 xml:space="preserve">Quando o excesso de segurança atrapalha. 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Evitando erros.</w:t>
      </w:r>
    </w:p>
    <w:p w:rsidR="005544B7" w:rsidRPr="00A27FF7" w:rsidRDefault="0007549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proofErr w:type="gramStart"/>
      <w:r w:rsidRPr="00A27FF7">
        <w:rPr>
          <w:rFonts w:ascii="Verdana" w:hAnsi="Verdana" w:cs="Garamond"/>
          <w:sz w:val="20"/>
          <w:szCs w:val="20"/>
          <w:lang w:val="pt-PT"/>
        </w:rPr>
        <w:t>A</w:t>
      </w:r>
      <w:proofErr w:type="gramEnd"/>
      <w:r w:rsidRPr="00A27FF7">
        <w:rPr>
          <w:rFonts w:ascii="Verdana" w:hAnsi="Verdana" w:cs="Garamond"/>
          <w:sz w:val="20"/>
          <w:szCs w:val="20"/>
          <w:lang w:val="pt-PT"/>
        </w:rPr>
        <w:t xml:space="preserve"> volta por cima:</w:t>
      </w:r>
      <w:r w:rsidR="005544B7" w:rsidRPr="00A27FF7">
        <w:rPr>
          <w:rFonts w:ascii="Verdana" w:hAnsi="Verdana" w:cs="Garamond"/>
          <w:sz w:val="20"/>
          <w:szCs w:val="20"/>
          <w:lang w:val="pt-PT"/>
        </w:rPr>
        <w:t xml:space="preserve"> Por onde começar? Como chegar lá.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 xml:space="preserve">Quebrando barreiras e paradigmas. 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Utilizando o humor, criatividade o bom senso.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 xml:space="preserve">Livrando-se do passado. Libertando o coração. O medo de mudança como </w:t>
      </w:r>
      <w:r w:rsidR="00075497" w:rsidRPr="00A27FF7">
        <w:rPr>
          <w:rFonts w:ascii="Verdana" w:hAnsi="Verdana" w:cs="Garamond"/>
          <w:sz w:val="20"/>
          <w:szCs w:val="20"/>
          <w:lang w:val="pt-PT"/>
        </w:rPr>
        <w:t xml:space="preserve">a </w:t>
      </w:r>
      <w:r w:rsidRPr="00A27FF7">
        <w:rPr>
          <w:rFonts w:ascii="Verdana" w:hAnsi="Verdana" w:cs="Garamond"/>
          <w:sz w:val="20"/>
          <w:szCs w:val="20"/>
          <w:lang w:val="pt-PT"/>
        </w:rPr>
        <w:t xml:space="preserve">corrente que impede seu crescimento. 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As divertidas dicas de comportamento para homens e mulheres, sempre regado de histórias verídicas hilárias.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 xml:space="preserve">Uma palavra de esperança e fé.  O prazer pela vida. Amar as pessoas e sua profissão. </w:t>
      </w:r>
    </w:p>
    <w:p w:rsidR="005544B7" w:rsidRPr="00A27FF7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Verdana" w:hAnsi="Verdana" w:cs="Garamond"/>
          <w:sz w:val="20"/>
          <w:szCs w:val="20"/>
          <w:lang w:val="pt-PT"/>
        </w:rPr>
      </w:pPr>
      <w:r w:rsidRPr="00A27FF7">
        <w:rPr>
          <w:rFonts w:ascii="Verdana" w:hAnsi="Verdana" w:cs="Garamond"/>
          <w:sz w:val="20"/>
          <w:szCs w:val="20"/>
          <w:lang w:val="pt-PT"/>
        </w:rPr>
        <w:t>Qual o preço do seu sonho?</w:t>
      </w:r>
    </w:p>
    <w:p w:rsidR="005544B7" w:rsidRPr="004D0516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Garamond" w:hAnsi="Garamond" w:cs="Garamond"/>
          <w:sz w:val="28"/>
          <w:szCs w:val="22"/>
          <w:lang w:val="pt-PT"/>
        </w:rPr>
      </w:pPr>
      <w:r w:rsidRPr="004D0516">
        <w:rPr>
          <w:rFonts w:ascii="Garamond" w:hAnsi="Garamond" w:cs="Garamond"/>
          <w:sz w:val="28"/>
          <w:szCs w:val="22"/>
          <w:lang w:val="pt-PT"/>
        </w:rPr>
        <w:t xml:space="preserve">Portas fechadas. </w:t>
      </w:r>
      <w:proofErr w:type="gramStart"/>
      <w:r w:rsidRPr="004D0516">
        <w:rPr>
          <w:rFonts w:ascii="Garamond" w:hAnsi="Garamond" w:cs="Garamond"/>
          <w:sz w:val="28"/>
          <w:szCs w:val="22"/>
          <w:lang w:val="pt-PT"/>
        </w:rPr>
        <w:t>Por quê</w:t>
      </w:r>
      <w:proofErr w:type="gramEnd"/>
      <w:r w:rsidRPr="004D0516">
        <w:rPr>
          <w:rFonts w:ascii="Garamond" w:hAnsi="Garamond" w:cs="Garamond"/>
          <w:sz w:val="28"/>
          <w:szCs w:val="22"/>
          <w:lang w:val="pt-PT"/>
        </w:rPr>
        <w:t xml:space="preserve"> não desistir?</w:t>
      </w:r>
    </w:p>
    <w:p w:rsidR="005544B7" w:rsidRPr="004D0516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Garamond" w:hAnsi="Garamond" w:cs="Garamond"/>
          <w:sz w:val="28"/>
          <w:szCs w:val="22"/>
          <w:lang w:val="pt-PT"/>
        </w:rPr>
      </w:pPr>
      <w:r w:rsidRPr="004D0516">
        <w:rPr>
          <w:rFonts w:ascii="Garamond" w:hAnsi="Garamond" w:cs="Garamond"/>
          <w:sz w:val="28"/>
          <w:szCs w:val="22"/>
          <w:lang w:val="pt-PT"/>
        </w:rPr>
        <w:t xml:space="preserve">Profissionalismo.  O “mimetismo” atrapalhando a vida profissional. </w:t>
      </w:r>
    </w:p>
    <w:p w:rsidR="005544B7" w:rsidRPr="004D0516" w:rsidRDefault="005544B7" w:rsidP="005544B7">
      <w:pPr>
        <w:numPr>
          <w:ilvl w:val="0"/>
          <w:numId w:val="42"/>
        </w:numPr>
        <w:tabs>
          <w:tab w:val="num" w:pos="2933"/>
        </w:tabs>
        <w:rPr>
          <w:rFonts w:ascii="Garamond" w:hAnsi="Garamond" w:cs="Garamond"/>
          <w:sz w:val="28"/>
          <w:szCs w:val="22"/>
          <w:lang w:val="pt-PT"/>
        </w:rPr>
      </w:pPr>
      <w:r w:rsidRPr="004D0516">
        <w:rPr>
          <w:rFonts w:ascii="Garamond" w:hAnsi="Garamond" w:cs="Garamond"/>
          <w:sz w:val="28"/>
          <w:szCs w:val="22"/>
          <w:lang w:val="pt-PT"/>
        </w:rPr>
        <w:t>A busca da felicidade.</w:t>
      </w:r>
    </w:p>
    <w:p w:rsidR="005544B7" w:rsidRPr="009F7FC6" w:rsidRDefault="00082669" w:rsidP="005544B7">
      <w:pPr>
        <w:numPr>
          <w:ilvl w:val="0"/>
          <w:numId w:val="42"/>
        </w:numPr>
        <w:tabs>
          <w:tab w:val="num" w:pos="2933"/>
        </w:tabs>
        <w:rPr>
          <w:rFonts w:ascii="Garamond" w:hAnsi="Garamond" w:cs="Garamond"/>
          <w:szCs w:val="22"/>
          <w:lang w:val="pt-PT"/>
        </w:rPr>
      </w:pPr>
      <w:r w:rsidRPr="004D0516">
        <w:rPr>
          <w:rFonts w:ascii="Garamond" w:hAnsi="Garamond" w:cs="Garamond"/>
          <w:sz w:val="28"/>
          <w:szCs w:val="22"/>
          <w:lang w:val="pt-PT"/>
        </w:rPr>
        <w:t xml:space="preserve">Desenvolvendo as principais características de liderança: </w:t>
      </w: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 w:val="28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9F7FC6" w:rsidRDefault="009F7FC6" w:rsidP="009F7FC6">
      <w:pPr>
        <w:tabs>
          <w:tab w:val="num" w:pos="2933"/>
        </w:tabs>
        <w:rPr>
          <w:rFonts w:ascii="Garamond" w:hAnsi="Garamond" w:cs="Garamond"/>
          <w:szCs w:val="22"/>
          <w:lang w:val="pt-PT"/>
        </w:rPr>
      </w:pPr>
    </w:p>
    <w:p w:rsidR="005544B7" w:rsidRPr="00082669" w:rsidRDefault="005544B7" w:rsidP="005544B7">
      <w:pPr>
        <w:tabs>
          <w:tab w:val="num" w:pos="2933"/>
        </w:tabs>
        <w:ind w:left="360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CF7405" w:rsidRPr="00E43D9F" w:rsidRDefault="00967D83" w:rsidP="005544B7">
      <w:pPr>
        <w:ind w:left="36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pict>
          <v:rect id="_x0000_i1027" style="width:475.2pt;height:2pt" o:hralign="center" o:hrstd="t" o:hrnoshade="t" o:hr="t" fillcolor="black" stroked="f"/>
        </w:pict>
      </w:r>
    </w:p>
    <w:p w:rsidR="00CF7405" w:rsidRPr="004D0516" w:rsidRDefault="00FE6E86" w:rsidP="00D113AC">
      <w:pPr>
        <w:jc w:val="center"/>
        <w:rPr>
          <w:rFonts w:ascii="Garamond" w:hAnsi="Garamond" w:cs="Garamond"/>
          <w:b/>
          <w:bCs/>
          <w:sz w:val="22"/>
          <w:szCs w:val="22"/>
          <w:lang w:val="pt-BR"/>
        </w:rPr>
      </w:pPr>
      <w:r w:rsidRPr="004D0516">
        <w:rPr>
          <w:rFonts w:ascii="Garamond" w:hAnsi="Garamond" w:cs="Garamond"/>
          <w:b/>
          <w:bCs/>
          <w:sz w:val="22"/>
          <w:szCs w:val="22"/>
          <w:lang w:val="pt-BR"/>
        </w:rPr>
        <w:t>PARTICIPAÇÕES EM MÍDIAS</w:t>
      </w:r>
    </w:p>
    <w:p w:rsidR="009F7FC6" w:rsidRDefault="009F7FC6" w:rsidP="00D113AC">
      <w:pPr>
        <w:rPr>
          <w:rFonts w:ascii="Garamond" w:hAnsi="Garamond" w:cs="Garamond"/>
          <w:sz w:val="22"/>
          <w:szCs w:val="22"/>
          <w:lang w:val="pt-BR"/>
        </w:rPr>
      </w:pPr>
    </w:p>
    <w:p w:rsidR="009F7FC6" w:rsidRDefault="009F7FC6" w:rsidP="00D113AC">
      <w:pPr>
        <w:rPr>
          <w:rFonts w:ascii="Garamond" w:hAnsi="Garamond" w:cs="Garamond"/>
          <w:sz w:val="22"/>
          <w:szCs w:val="22"/>
          <w:lang w:val="pt-BR"/>
        </w:rPr>
      </w:pPr>
    </w:p>
    <w:p w:rsidR="00FE6E86" w:rsidRPr="00CD6B65" w:rsidRDefault="009F7FC6" w:rsidP="00D113AC">
      <w:pPr>
        <w:rPr>
          <w:rFonts w:ascii="Garamond" w:hAnsi="Garamond" w:cs="Garamond"/>
          <w:b/>
          <w:sz w:val="22"/>
          <w:szCs w:val="22"/>
          <w:lang w:val="pt-BR"/>
        </w:rPr>
      </w:pPr>
      <w:r>
        <w:rPr>
          <w:rFonts w:ascii="Garamond" w:hAnsi="Garamond" w:cs="Garamond"/>
          <w:sz w:val="22"/>
          <w:szCs w:val="22"/>
          <w:lang w:val="pt-BR"/>
        </w:rPr>
        <w:t>Veja detalhes</w:t>
      </w:r>
      <w:proofErr w:type="gramStart"/>
      <w:r>
        <w:rPr>
          <w:rFonts w:ascii="Garamond" w:hAnsi="Garamond" w:cs="Garamond"/>
          <w:sz w:val="22"/>
          <w:szCs w:val="22"/>
          <w:lang w:val="pt-BR"/>
        </w:rPr>
        <w:t xml:space="preserve">  </w:t>
      </w:r>
      <w:proofErr w:type="gramEnd"/>
      <w:r>
        <w:rPr>
          <w:rFonts w:ascii="Garamond" w:hAnsi="Garamond" w:cs="Garamond"/>
          <w:sz w:val="22"/>
          <w:szCs w:val="22"/>
          <w:lang w:val="pt-BR"/>
        </w:rPr>
        <w:t xml:space="preserve">no site </w:t>
      </w:r>
      <w:r w:rsidR="00FE6E86" w:rsidRPr="00CD6B65">
        <w:rPr>
          <w:rFonts w:ascii="Garamond" w:hAnsi="Garamond" w:cs="Garamond"/>
          <w:sz w:val="22"/>
          <w:szCs w:val="22"/>
          <w:lang w:val="pt-BR"/>
        </w:rPr>
        <w:t xml:space="preserve"> </w:t>
      </w:r>
      <w:hyperlink r:id="rId10" w:history="1">
        <w:r w:rsidR="004D0516" w:rsidRPr="00F951FA">
          <w:rPr>
            <w:rStyle w:val="Hyperlink"/>
            <w:rFonts w:ascii="Garamond" w:hAnsi="Garamond" w:cs="Garamond"/>
            <w:b/>
            <w:sz w:val="22"/>
            <w:szCs w:val="22"/>
            <w:lang w:val="pt-BR"/>
          </w:rPr>
          <w:t>www.riadaminhavida.com.br</w:t>
        </w:r>
      </w:hyperlink>
      <w:r>
        <w:rPr>
          <w:rFonts w:ascii="Garamond" w:hAnsi="Garamond" w:cs="Garamond"/>
          <w:b/>
          <w:sz w:val="22"/>
          <w:szCs w:val="22"/>
          <w:lang w:val="pt-BR"/>
        </w:rPr>
        <w:t xml:space="preserve"> </w:t>
      </w:r>
    </w:p>
    <w:p w:rsidR="00FE6E86" w:rsidRPr="00CD6B65" w:rsidRDefault="00FE6E86" w:rsidP="00D113AC">
      <w:pPr>
        <w:rPr>
          <w:rFonts w:ascii="Garamond" w:hAnsi="Garamond" w:cs="Garamond"/>
          <w:sz w:val="22"/>
          <w:szCs w:val="22"/>
          <w:lang w:val="pt-BR"/>
        </w:rPr>
      </w:pPr>
    </w:p>
    <w:p w:rsidR="00FE6E86" w:rsidRPr="00CD6B65" w:rsidRDefault="003F5EE2" w:rsidP="00D113AC">
      <w:pPr>
        <w:rPr>
          <w:rFonts w:ascii="Garamond" w:hAnsi="Garamond" w:cs="Garamond"/>
          <w:sz w:val="22"/>
          <w:szCs w:val="22"/>
          <w:lang w:val="pt-BR"/>
        </w:rPr>
      </w:pPr>
      <w:r>
        <w:rPr>
          <w:rFonts w:ascii="Garamond" w:hAnsi="Garamond" w:cs="Garamond"/>
          <w:noProof/>
          <w:sz w:val="22"/>
          <w:szCs w:val="22"/>
          <w:lang w:val="pt-BR" w:eastAsia="pt-BR"/>
        </w:rPr>
        <w:drawing>
          <wp:inline distT="0" distB="0" distL="0" distR="0">
            <wp:extent cx="2857500" cy="2133600"/>
            <wp:effectExtent l="0" t="0" r="0" b="0"/>
            <wp:docPr id="31" name="Imagem 31" descr="C:\EVANDRO\livros\Capas\rianamidia\jovempanpa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EVANDRO\livros\Capas\rianamidia\jovempanpanic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86" w:rsidRPr="00CD6B65" w:rsidRDefault="00FE6E86" w:rsidP="00D113AC">
      <w:pPr>
        <w:rPr>
          <w:rFonts w:ascii="Garamond" w:hAnsi="Garamond" w:cs="Garamond"/>
          <w:sz w:val="22"/>
          <w:szCs w:val="22"/>
          <w:lang w:val="pt-BR"/>
        </w:rPr>
      </w:pPr>
    </w:p>
    <w:p w:rsidR="00E17AA6" w:rsidRPr="00CD6B65" w:rsidRDefault="00E17AA6" w:rsidP="00D113AC">
      <w:pPr>
        <w:jc w:val="center"/>
        <w:rPr>
          <w:rFonts w:ascii="Garamond" w:hAnsi="Garamond" w:cs="Garamond"/>
          <w:sz w:val="22"/>
          <w:szCs w:val="22"/>
          <w:lang w:val="pt-BR"/>
        </w:rPr>
      </w:pPr>
    </w:p>
    <w:p w:rsidR="00E17AA6" w:rsidRPr="00CD6B65" w:rsidRDefault="00E17AA6" w:rsidP="00D113AC">
      <w:pPr>
        <w:jc w:val="center"/>
        <w:rPr>
          <w:rFonts w:ascii="Garamond" w:hAnsi="Garamond" w:cs="Garamond"/>
          <w:sz w:val="22"/>
          <w:szCs w:val="22"/>
          <w:lang w:val="pt-BR"/>
        </w:rPr>
      </w:pPr>
    </w:p>
    <w:p w:rsidR="00CF7405" w:rsidRPr="00E43D9F" w:rsidRDefault="00967D83" w:rsidP="00D113AC">
      <w:pPr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pict>
          <v:rect id="_x0000_i1028" style="width:475.2pt;height:2pt" o:hralign="center" o:hrstd="t" o:hrnoshade="t" o:hr="t" fillcolor="black" stroked="f"/>
        </w:pict>
      </w:r>
    </w:p>
    <w:p w:rsidR="00CF7405" w:rsidRPr="002F31A2" w:rsidRDefault="00E20432" w:rsidP="00D113AC">
      <w:pPr>
        <w:jc w:val="center"/>
        <w:rPr>
          <w:rFonts w:ascii="Garamond" w:hAnsi="Garamond" w:cs="Garamond"/>
          <w:b/>
          <w:bCs/>
          <w:sz w:val="22"/>
          <w:szCs w:val="22"/>
          <w:lang w:val="pt-BR"/>
        </w:rPr>
      </w:pPr>
      <w:r w:rsidRPr="002F31A2">
        <w:rPr>
          <w:rFonts w:ascii="Garamond" w:hAnsi="Garamond" w:cs="Garamond"/>
          <w:b/>
          <w:bCs/>
          <w:sz w:val="22"/>
          <w:szCs w:val="22"/>
          <w:lang w:val="pt-BR"/>
        </w:rPr>
        <w:t>PALESTRAS REALIZADAS</w:t>
      </w:r>
      <w:r w:rsidR="002F31A2" w:rsidRPr="002F31A2">
        <w:rPr>
          <w:rFonts w:ascii="Garamond" w:hAnsi="Garamond" w:cs="Garamond"/>
          <w:b/>
          <w:bCs/>
          <w:sz w:val="22"/>
          <w:szCs w:val="22"/>
          <w:lang w:val="pt-BR"/>
        </w:rPr>
        <w:t xml:space="preserve"> </w:t>
      </w:r>
    </w:p>
    <w:p w:rsidR="00CF7405" w:rsidRPr="00E43D9F" w:rsidRDefault="00967D83" w:rsidP="00D113AC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pict>
          <v:rect id="_x0000_i1029" style="width:482.4pt;height:1pt" o:hralign="center" o:hrstd="t" o:hrnoshade="t" o:hr="t" fillcolor="black" stroked="f"/>
        </w:pict>
      </w:r>
    </w:p>
    <w:p w:rsidR="003C60BC" w:rsidRPr="003F5EE2" w:rsidRDefault="003C60BC" w:rsidP="003C60BC">
      <w:pPr>
        <w:rPr>
          <w:rFonts w:ascii="Garamond" w:hAnsi="Garamond" w:cs="Garamond"/>
          <w:bCs/>
          <w:sz w:val="16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1A2" w:rsidRPr="003F5EE2" w:rsidRDefault="002F31A2" w:rsidP="003C60BC">
      <w:pPr>
        <w:rPr>
          <w:rFonts w:ascii="Garamond" w:hAnsi="Garamond" w:cs="Garamond"/>
          <w:b/>
          <w:bCs/>
          <w:sz w:val="16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5C38" w:rsidRPr="003F5EE2" w:rsidRDefault="00405C38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2011 a 2015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26B0A" w:rsidRDefault="00226B0A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</w:t>
      </w:r>
      <w:proofErr w:type="spellEnd"/>
      <w:proofErr w:type="gramEnd"/>
      <w: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Baby – SP</w:t>
      </w:r>
    </w:p>
    <w:p w:rsidR="003B38E4" w:rsidRDefault="003B38E4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Simpec</w:t>
      </w:r>
      <w:proofErr w:type="spellEnd"/>
      <w: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 – Simpósio de Engenharia Civil FIFE/FEF – SP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Cia. Iguaçu de Café Solúvel - PR</w:t>
      </w:r>
      <w:bookmarkStart w:id="0" w:name="_GoBack"/>
      <w:bookmarkEnd w:id="0"/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ETEC São 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Matheus -SP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Cocamar - PR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Metrô - São Paulo - SP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Santander - DNR Diretoria de Negócios de 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Recuperação -SP</w:t>
      </w:r>
      <w:proofErr w:type="gramEnd"/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Demolay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Crisciúma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SC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Inmetro -RJ</w:t>
      </w:r>
      <w:proofErr w:type="gramEnd"/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Dimensão - SP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Telefônica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-SP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Nestlé http://www.nestleprofessional.com/brazil/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Altus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Sistemas de Informática www.altus.com.br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Todeschini  www.todeschinisa.com.br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Faculdade Sudoeste Paulista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Emef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Arujá - SP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Banco Santander - evento anual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Colégios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Dimesão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Beatíssima V. Maria - SP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Colégio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Canolay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SP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Telefônica - São Paulo - SP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Good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Life - Belo Horizonte - MG 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Prefeitura Municipal de Tibagi - PR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FC6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2B25" w:rsidRDefault="00AB2B25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2B25" w:rsidRPr="00AB2B25" w:rsidRDefault="00AB2B25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2007 a 2010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Colégios Guarapiranga e Dimensão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out/10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Colégio Mário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Schenberg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ETEC - Parque da Juventude - CEU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DM9    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/10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Prefeitura Municipal de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Paulinia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dez/09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CISP - Central de Informações - Analistas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/09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FASB - Faculdades São Bernardo do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Campo-SP</w:t>
      </w:r>
      <w:proofErr w:type="spellEnd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out/09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Gregory - evento anual - rede de lojas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/09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Secretaria da Saúde Pública de São Paulo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MRY Indústria e Comércio de Auto Peças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Novartis     out/08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Guarapiranga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Vecchio Empório     set/08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Sindicato dos Contabilistas - Lins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Empresa Hexagon Metrology jun/08</w:t>
      </w:r>
    </w:p>
    <w:p w:rsidR="009F7FC6" w:rsidRPr="003B38E4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8E4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Colégio Alcance - SP     </w:t>
      </w:r>
      <w:proofErr w:type="spellStart"/>
      <w:r w:rsidRPr="003B38E4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proofErr w:type="spellEnd"/>
      <w:r w:rsidRPr="003B38E4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Faculdade de Medicina de Itajubá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Sindicato dos Contabilistas - Campinas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Tour House - www.tourhouse.com.br - SP   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fev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/08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Alcance - Interlagos - São Paulo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out/07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Faculdade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Usinal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Lorena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out/07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Colégio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Clodoveu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Barbosa - São Paulo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/07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Empretec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Jaraguá do Sul - SC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mar/07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2005 a 2006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Banco do Brasil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dez/06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Anglo - Campos dos Goytacazes - RJ 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/06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Núcleo Paulista de Educação - São Paulo - SP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/06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Dom Bosco - Siqueira Campos - PR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out/06</w:t>
      </w:r>
    </w:p>
    <w:p w:rsidR="009F7FC6" w:rsidRPr="00226B0A" w:rsidRDefault="009F7FC6" w:rsidP="009F7FC6">
      <w:pPr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B0A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Metal </w:t>
      </w:r>
      <w:proofErr w:type="spellStart"/>
      <w:r w:rsidRPr="00226B0A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Chek</w:t>
      </w:r>
      <w:proofErr w:type="spellEnd"/>
      <w:r w:rsidRPr="00226B0A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www.metalchek.com.br - SP    </w:t>
      </w:r>
      <w:proofErr w:type="spellStart"/>
      <w:r w:rsidRPr="00226B0A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</w:t>
      </w:r>
      <w:proofErr w:type="spellEnd"/>
      <w:r w:rsidRPr="00226B0A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/06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Faculdade Politécnica B. Quirino - Campinas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/06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Irineu J. Ferreira - Rio de Janeiro - RJ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/06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Miguel de Cervantes - São Paulo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/06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Albert Einstein - São Paulo - SP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Tribunal Regional Eleitoral - Boa Vista - Roraima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Colégio Albert Sabin - São Paulo - SP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Faculdades Anhembi Morumbi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Citroën - São Paulo - SP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Inmetro - Convenção Anual - Rio de Janeiro - RJ    </w:t>
      </w:r>
      <w:proofErr w:type="spellStart"/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</w:t>
      </w:r>
      <w:proofErr w:type="spellEnd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 Bosco - Curitiba - PR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Botucatu - SP (1.200 participantes)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Convenção Estadual de Lojistas -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Lageado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RS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Objetivo em Taquarituba - SP (evento para toda a cidade)     8/6/2005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Rotary - Campinas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3/6/2005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Albert Sabin - São Paulo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30/5/2005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BASF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18/3/2005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 de Valorização de Agentes - Penitenciária do Estado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8/12/2004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Empresa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Flash Courier    4/12/2004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Fnac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Shopping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Parque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Barigui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Curitiba - PR    2/12/2004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Odontoclínicas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SP     28/10/2004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Auditório da Biblioteca Annie Frank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26/10/2004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Cultural Oboé - Fortaleza - CE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22/10/2004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Faculdade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Eduvale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Avaré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20/10/2004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E.T.E. </w:t>
      </w:r>
      <w:proofErr w:type="spell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Basilides</w:t>
      </w:r>
      <w:proofErr w:type="spell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Godoy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7/10/2004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UNIFAC - Botucatu - SP     13/9/2004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UBC - Universidade Braz Cubas -SP     19/8/2004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FEI - Faculdade de Engenharia Industrial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12/8/2004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USF - Universidade São Francisco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10/8/2004</w:t>
      </w:r>
    </w:p>
    <w:p w:rsidR="009F7FC6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UFF - Universidade Federal Fluminense - RJ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15/7/2004</w:t>
      </w:r>
    </w:p>
    <w:p w:rsidR="00405C38" w:rsidRPr="00AB2B25" w:rsidRDefault="009F7FC6" w:rsidP="009F7FC6">
      <w:pPr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Colégio Progresso - Guarulhos - SP</w:t>
      </w:r>
      <w:proofErr w:type="gramStart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gramEnd"/>
      <w:r w:rsidRPr="00AB2B25">
        <w:rPr>
          <w:rFonts w:ascii="Verdana" w:hAnsi="Verdana" w:cs="Garamond"/>
          <w:bCs/>
          <w:sz w:val="14"/>
          <w:szCs w:val="20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24/6/2004</w:t>
      </w:r>
    </w:p>
    <w:p w:rsidR="00405C38" w:rsidRPr="003F5EE2" w:rsidRDefault="00405C38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5C38" w:rsidRPr="003F5EE2" w:rsidRDefault="00405C38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5C38" w:rsidRPr="003F5EE2" w:rsidRDefault="00405C38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5C38" w:rsidRPr="003F5EE2" w:rsidRDefault="00405C38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7405" w:rsidRPr="003F5EE2" w:rsidRDefault="004831E2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EE2">
        <w:rPr>
          <w:rFonts w:ascii="Garamond" w:hAnsi="Garamond" w:cs="Garamond"/>
          <w:b/>
          <w:bCs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DEPOIMENTOS</w:t>
      </w:r>
    </w:p>
    <w:p w:rsidR="004831E2" w:rsidRPr="003F5EE2" w:rsidRDefault="004831E2" w:rsidP="00D113AC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31E2" w:rsidRPr="00CD6B65" w:rsidRDefault="004831E2" w:rsidP="004831E2">
      <w:pPr>
        <w:spacing w:after="40"/>
        <w:jc w:val="center"/>
        <w:rPr>
          <w:rFonts w:ascii="Garamond" w:hAnsi="Garamond" w:cs="Garamond"/>
          <w:bCs/>
          <w:i/>
          <w:sz w:val="22"/>
          <w:szCs w:val="22"/>
          <w:lang w:val="pt-BR"/>
        </w:rPr>
      </w:pPr>
      <w:r w:rsidRPr="00CD6B65">
        <w:rPr>
          <w:rFonts w:ascii="Garamond" w:hAnsi="Garamond" w:cs="Garamond"/>
          <w:bCs/>
          <w:i/>
          <w:sz w:val="22"/>
          <w:szCs w:val="22"/>
          <w:lang w:val="pt-BR"/>
        </w:rPr>
        <w:t xml:space="preserve">“A palestra foi uma grande lição de moral. Sempre temos que erguer a cabeça porque não somos menor ou pior que ninguém, e o Evandro </w:t>
      </w:r>
      <w:proofErr w:type="gramStart"/>
      <w:r w:rsidRPr="00CD6B65">
        <w:rPr>
          <w:rFonts w:ascii="Garamond" w:hAnsi="Garamond" w:cs="Garamond"/>
          <w:bCs/>
          <w:i/>
          <w:sz w:val="22"/>
          <w:szCs w:val="22"/>
          <w:lang w:val="pt-BR"/>
        </w:rPr>
        <w:t>fez eu</w:t>
      </w:r>
      <w:proofErr w:type="gramEnd"/>
      <w:r w:rsidRPr="00CD6B65">
        <w:rPr>
          <w:rFonts w:ascii="Garamond" w:hAnsi="Garamond" w:cs="Garamond"/>
          <w:bCs/>
          <w:i/>
          <w:sz w:val="22"/>
          <w:szCs w:val="22"/>
          <w:lang w:val="pt-BR"/>
        </w:rPr>
        <w:t xml:space="preserve"> perceber ainda melhor isso, com muita diversão. Muito bom mesmo! Meus sinceros PARABÉNS e é claro que os livros dele iriam dar certo porque ele realmente é uma pessoa de muita luz, capacidade, humildade e talento!”</w:t>
      </w:r>
    </w:p>
    <w:p w:rsidR="00396A32" w:rsidRPr="00CD6B65" w:rsidRDefault="00396A32" w:rsidP="004831E2">
      <w:pPr>
        <w:spacing w:after="40"/>
        <w:jc w:val="right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396A32" w:rsidRPr="00CD6B65" w:rsidRDefault="00396A32" w:rsidP="004831E2">
      <w:pPr>
        <w:spacing w:after="40"/>
        <w:jc w:val="center"/>
        <w:rPr>
          <w:rFonts w:ascii="Garamond" w:hAnsi="Garamond" w:cs="Garamond"/>
          <w:bCs/>
          <w:i/>
          <w:sz w:val="22"/>
          <w:szCs w:val="22"/>
          <w:lang w:val="pt-BR"/>
        </w:rPr>
      </w:pPr>
    </w:p>
    <w:p w:rsidR="004831E2" w:rsidRPr="00CD6B65" w:rsidRDefault="004831E2" w:rsidP="004831E2">
      <w:pPr>
        <w:spacing w:after="40"/>
        <w:jc w:val="center"/>
        <w:rPr>
          <w:rFonts w:ascii="Garamond" w:hAnsi="Garamond" w:cs="Garamond"/>
          <w:bCs/>
          <w:i/>
          <w:sz w:val="22"/>
          <w:szCs w:val="22"/>
          <w:lang w:val="pt-BR"/>
        </w:rPr>
      </w:pPr>
      <w:r w:rsidRPr="00CD6B65">
        <w:rPr>
          <w:rFonts w:ascii="Garamond" w:hAnsi="Garamond" w:cs="Garamond"/>
          <w:bCs/>
          <w:i/>
          <w:sz w:val="22"/>
          <w:szCs w:val="22"/>
          <w:lang w:val="pt-BR"/>
        </w:rPr>
        <w:t>“A palestra é surpreendente. Ele tem expressividade e humor, inteligência de um grande empresário e a sagacidade de uma pessoa madura, nos mostrando que é capaz de se encantar com a vida, mesmo depois do sofrimento. Uma palestra inesquecível, que mudará sua forma de encarar as dificuldades da vida!”</w:t>
      </w:r>
    </w:p>
    <w:p w:rsidR="00396A32" w:rsidRPr="00CD6B65" w:rsidRDefault="00396A32" w:rsidP="004831E2">
      <w:pPr>
        <w:spacing w:after="40"/>
        <w:jc w:val="right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396A32" w:rsidRPr="00CD6B65" w:rsidRDefault="00396A32" w:rsidP="004831E2">
      <w:pPr>
        <w:spacing w:after="40"/>
        <w:jc w:val="center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4831E2" w:rsidRPr="00CD6B65" w:rsidRDefault="004D0516" w:rsidP="004831E2">
      <w:pPr>
        <w:spacing w:after="40"/>
        <w:jc w:val="center"/>
        <w:rPr>
          <w:rFonts w:ascii="Garamond" w:hAnsi="Garamond" w:cs="Garamond"/>
          <w:bCs/>
          <w:i/>
          <w:sz w:val="22"/>
          <w:szCs w:val="22"/>
          <w:lang w:val="pt-BR"/>
        </w:rPr>
      </w:pPr>
      <w:r>
        <w:rPr>
          <w:rFonts w:ascii="Garamond" w:hAnsi="Garamond" w:cs="Garamond"/>
          <w:bCs/>
          <w:i/>
          <w:sz w:val="22"/>
          <w:szCs w:val="22"/>
          <w:lang w:val="pt-BR"/>
        </w:rPr>
        <w:t>"</w:t>
      </w:r>
      <w:r w:rsidR="004831E2" w:rsidRPr="00CD6B65">
        <w:rPr>
          <w:rFonts w:ascii="Garamond" w:hAnsi="Garamond" w:cs="Garamond"/>
          <w:bCs/>
          <w:i/>
          <w:sz w:val="22"/>
          <w:szCs w:val="22"/>
          <w:lang w:val="pt-BR"/>
        </w:rPr>
        <w:t xml:space="preserve">Adorei a palestra e fiquei </w:t>
      </w:r>
      <w:proofErr w:type="gramStart"/>
      <w:r w:rsidR="004831E2" w:rsidRPr="00CD6B65">
        <w:rPr>
          <w:rFonts w:ascii="Garamond" w:hAnsi="Garamond" w:cs="Garamond"/>
          <w:bCs/>
          <w:i/>
          <w:sz w:val="22"/>
          <w:szCs w:val="22"/>
          <w:lang w:val="pt-BR"/>
        </w:rPr>
        <w:t>super feliz</w:t>
      </w:r>
      <w:proofErr w:type="gramEnd"/>
      <w:r w:rsidR="004831E2" w:rsidRPr="00CD6B65">
        <w:rPr>
          <w:rFonts w:ascii="Garamond" w:hAnsi="Garamond" w:cs="Garamond"/>
          <w:bCs/>
          <w:i/>
          <w:sz w:val="22"/>
          <w:szCs w:val="22"/>
          <w:lang w:val="pt-BR"/>
        </w:rPr>
        <w:t xml:space="preserve"> (confesso que algumas coisas serviram diretamente para mim).”</w:t>
      </w:r>
    </w:p>
    <w:p w:rsidR="00396A32" w:rsidRPr="00CD6B65" w:rsidRDefault="00396A32" w:rsidP="004831E2">
      <w:pPr>
        <w:spacing w:after="40"/>
        <w:jc w:val="right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4831E2" w:rsidRPr="00CD6B65" w:rsidRDefault="004831E2" w:rsidP="004831E2">
      <w:pPr>
        <w:spacing w:after="40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396A32" w:rsidRPr="00CD6B65" w:rsidRDefault="00396A32" w:rsidP="004831E2">
      <w:pPr>
        <w:spacing w:after="40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4831E2" w:rsidRPr="004831E2" w:rsidRDefault="004831E2" w:rsidP="004831E2">
      <w:pPr>
        <w:spacing w:after="40"/>
        <w:jc w:val="center"/>
        <w:rPr>
          <w:rFonts w:ascii="Garamond" w:hAnsi="Garamond" w:cs="Garamond"/>
          <w:bCs/>
          <w:i/>
          <w:sz w:val="22"/>
          <w:szCs w:val="22"/>
        </w:rPr>
      </w:pPr>
      <w:r w:rsidRPr="00CD6B65">
        <w:rPr>
          <w:rFonts w:ascii="Garamond" w:hAnsi="Garamond" w:cs="Garamond"/>
          <w:bCs/>
          <w:i/>
          <w:sz w:val="22"/>
          <w:szCs w:val="22"/>
          <w:lang w:val="pt-BR"/>
        </w:rPr>
        <w:t xml:space="preserve">“A palestra foi uma das melhores que já assisti em toda minha vida. Engraçada, irreverente e, ao mesmo tempo, sensível e educativa, é uma prova do talento dele também como palestrante. </w:t>
      </w:r>
      <w:proofErr w:type="spellStart"/>
      <w:r>
        <w:rPr>
          <w:rFonts w:ascii="Garamond" w:hAnsi="Garamond" w:cs="Garamond"/>
          <w:bCs/>
          <w:i/>
          <w:sz w:val="22"/>
          <w:szCs w:val="22"/>
        </w:rPr>
        <w:t>Imperdível</w:t>
      </w:r>
      <w:proofErr w:type="spellEnd"/>
      <w:r>
        <w:rPr>
          <w:rFonts w:ascii="Garamond" w:hAnsi="Garamond" w:cs="Garamond"/>
          <w:bCs/>
          <w:i/>
          <w:sz w:val="22"/>
          <w:szCs w:val="22"/>
        </w:rPr>
        <w:t>!”</w:t>
      </w:r>
    </w:p>
    <w:p w:rsidR="004831E2" w:rsidRDefault="004831E2" w:rsidP="004831E2">
      <w:pPr>
        <w:spacing w:after="40"/>
        <w:jc w:val="center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706F23" w:rsidRPr="00CD6B65" w:rsidRDefault="00706F23" w:rsidP="004831E2">
      <w:pPr>
        <w:spacing w:after="40"/>
        <w:jc w:val="center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4831E2" w:rsidRPr="00CD6B65" w:rsidRDefault="004831E2" w:rsidP="004831E2">
      <w:pPr>
        <w:spacing w:after="40"/>
        <w:jc w:val="center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4831E2" w:rsidRPr="00CD6B65" w:rsidRDefault="004831E2" w:rsidP="004831E2">
      <w:pPr>
        <w:spacing w:after="40"/>
        <w:jc w:val="center"/>
        <w:rPr>
          <w:rFonts w:ascii="Garamond" w:hAnsi="Garamond" w:cs="Garamond"/>
          <w:bCs/>
          <w:i/>
          <w:sz w:val="22"/>
          <w:szCs w:val="22"/>
          <w:lang w:val="pt-BR"/>
        </w:rPr>
      </w:pPr>
      <w:r w:rsidRPr="00CD6B65">
        <w:rPr>
          <w:rFonts w:ascii="Garamond" w:hAnsi="Garamond" w:cs="Garamond"/>
          <w:bCs/>
          <w:i/>
          <w:sz w:val="22"/>
          <w:szCs w:val="22"/>
          <w:lang w:val="pt-BR"/>
        </w:rPr>
        <w:t xml:space="preserve">“Saborear as vitórias e enfrentar os revezes da vida exige um pouco de sabedoria e </w:t>
      </w:r>
      <w:proofErr w:type="gramStart"/>
      <w:r w:rsidRPr="00CD6B65">
        <w:rPr>
          <w:rFonts w:ascii="Garamond" w:hAnsi="Garamond" w:cs="Garamond"/>
          <w:bCs/>
          <w:i/>
          <w:sz w:val="22"/>
          <w:szCs w:val="22"/>
          <w:lang w:val="pt-BR"/>
        </w:rPr>
        <w:t>um boa</w:t>
      </w:r>
      <w:proofErr w:type="gramEnd"/>
      <w:r w:rsidRPr="00CD6B65">
        <w:rPr>
          <w:rFonts w:ascii="Garamond" w:hAnsi="Garamond" w:cs="Garamond"/>
          <w:bCs/>
          <w:i/>
          <w:sz w:val="22"/>
          <w:szCs w:val="22"/>
          <w:lang w:val="pt-BR"/>
        </w:rPr>
        <w:t xml:space="preserve"> dose de senso de humor. Isso vale para o lado pessoal e também para a vida profissional. Evandro Daolio juntou uma série de experiências suas, algumas engraçadíssimas e outras que beiram a catástrofe, e tirou delas grandes lições de vida. Gostei muito dos livros e da palestra Ria da Minha Vida. Eles me trouxeram novas visões de mundo que estou tentando aplicar em meu cotidiano. ”</w:t>
      </w:r>
    </w:p>
    <w:p w:rsidR="00396A32" w:rsidRPr="00CD6B65" w:rsidRDefault="00396A32" w:rsidP="004831E2">
      <w:pPr>
        <w:spacing w:after="40"/>
        <w:jc w:val="right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CF7405" w:rsidRPr="00AB2B25" w:rsidRDefault="004831E2" w:rsidP="004831E2">
      <w:pPr>
        <w:spacing w:after="40"/>
        <w:jc w:val="right"/>
        <w:rPr>
          <w:rFonts w:ascii="Garamond" w:hAnsi="Garamond" w:cs="Garamond"/>
          <w:bCs/>
          <w:sz w:val="22"/>
          <w:szCs w:val="22"/>
          <w:lang w:val="pt-BR"/>
        </w:rPr>
      </w:pPr>
      <w:r w:rsidRPr="00AB2B25">
        <w:rPr>
          <w:rFonts w:ascii="Garamond" w:hAnsi="Garamond" w:cs="Garamond"/>
          <w:bCs/>
          <w:sz w:val="22"/>
          <w:szCs w:val="22"/>
          <w:lang w:val="pt-BR"/>
        </w:rPr>
        <w:t>(Mauro Costa, jornalista e diretor da AD2M Engenharia de Comunicação</w:t>
      </w:r>
      <w:proofErr w:type="gramStart"/>
      <w:r w:rsidRPr="00AB2B25">
        <w:rPr>
          <w:rFonts w:ascii="Garamond" w:hAnsi="Garamond" w:cs="Garamond"/>
          <w:bCs/>
          <w:sz w:val="22"/>
          <w:szCs w:val="22"/>
          <w:lang w:val="pt-BR"/>
        </w:rPr>
        <w:t>)</w:t>
      </w:r>
      <w:proofErr w:type="gramEnd"/>
    </w:p>
    <w:p w:rsidR="002F4242" w:rsidRPr="00CD6B65" w:rsidRDefault="002F4242" w:rsidP="004831E2">
      <w:pPr>
        <w:spacing w:after="40"/>
        <w:jc w:val="right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2F4242" w:rsidRPr="00CD6B65" w:rsidRDefault="002F4242" w:rsidP="004831E2">
      <w:pPr>
        <w:spacing w:after="40"/>
        <w:jc w:val="right"/>
        <w:rPr>
          <w:rFonts w:ascii="Garamond" w:hAnsi="Garamond" w:cs="Garamond"/>
          <w:bCs/>
          <w:sz w:val="22"/>
          <w:szCs w:val="22"/>
          <w:lang w:val="pt-BR"/>
        </w:rPr>
      </w:pPr>
    </w:p>
    <w:p w:rsidR="00CB1657" w:rsidRDefault="00CB1657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9F7FC6" w:rsidRDefault="009F7FC6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9F7FC6" w:rsidRDefault="009F7FC6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9F7FC6" w:rsidRDefault="009F7FC6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9F7FC6" w:rsidRDefault="009F7FC6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AB2B25" w:rsidRDefault="00AB2B25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AB2B25" w:rsidRDefault="00AB2B25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AB2B25" w:rsidRDefault="00AB2B25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AB2B25" w:rsidRDefault="00AB2B25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AB2B25" w:rsidRDefault="00AB2B25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AB2B25" w:rsidRDefault="00AB2B25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AB2B25" w:rsidRDefault="00AB2B25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9F7FC6" w:rsidRDefault="009F7FC6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9F7FC6" w:rsidRDefault="009F7FC6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9F7FC6" w:rsidRDefault="009F7FC6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9F7FC6" w:rsidRPr="00CD6B65" w:rsidRDefault="009F7FC6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396A32" w:rsidRPr="00CD6B65" w:rsidRDefault="00396A32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396A32" w:rsidRPr="00CD6B65" w:rsidRDefault="00396A32" w:rsidP="002F4242">
      <w:pPr>
        <w:rPr>
          <w:rFonts w:ascii="Garamond" w:hAnsi="Garamond" w:cs="Garamond"/>
          <w:b/>
          <w:bCs/>
          <w:caps/>
          <w:sz w:val="22"/>
          <w:szCs w:val="22"/>
          <w:lang w:val="pt-BR"/>
        </w:rPr>
      </w:pPr>
    </w:p>
    <w:p w:rsidR="002F4242" w:rsidRPr="00CD6B65" w:rsidRDefault="002F4242" w:rsidP="00396A32">
      <w:pPr>
        <w:rPr>
          <w:rFonts w:ascii="Garamond" w:hAnsi="Garamond" w:cs="Garamond"/>
          <w:sz w:val="22"/>
          <w:szCs w:val="22"/>
          <w:lang w:val="pt-BR"/>
        </w:rPr>
      </w:pPr>
      <w:r w:rsidRPr="00CD6B65">
        <w:rPr>
          <w:rFonts w:ascii="Garamond" w:hAnsi="Garamond" w:cs="Garamond"/>
          <w:b/>
          <w:bCs/>
          <w:caps/>
          <w:sz w:val="22"/>
          <w:szCs w:val="22"/>
          <w:lang w:val="pt-BR"/>
        </w:rPr>
        <w:t>contrate</w:t>
      </w:r>
      <w:r w:rsidRPr="00CD6B65">
        <w:rPr>
          <w:rFonts w:ascii="Garamond" w:hAnsi="Garamond" w:cs="Garamond"/>
          <w:sz w:val="22"/>
          <w:szCs w:val="22"/>
          <w:lang w:val="pt-BR"/>
        </w:rPr>
        <w:tab/>
      </w:r>
    </w:p>
    <w:p w:rsidR="002F4242" w:rsidRPr="00CD6B65" w:rsidRDefault="00CB1657" w:rsidP="00396A32">
      <w:pPr>
        <w:rPr>
          <w:rFonts w:ascii="Garamond" w:hAnsi="Garamond" w:cs="Garamond"/>
          <w:i/>
          <w:sz w:val="22"/>
          <w:szCs w:val="22"/>
          <w:lang w:val="pt-BR"/>
        </w:rPr>
      </w:pPr>
      <w:r w:rsidRPr="00CD6B65">
        <w:rPr>
          <w:rFonts w:ascii="Garamond" w:hAnsi="Garamond" w:cs="Garamond"/>
          <w:i/>
          <w:sz w:val="22"/>
          <w:szCs w:val="22"/>
          <w:lang w:val="pt-BR"/>
        </w:rPr>
        <w:t>Para informações sobre condições comer</w:t>
      </w:r>
      <w:r w:rsidR="00AB2B25">
        <w:rPr>
          <w:rFonts w:ascii="Garamond" w:hAnsi="Garamond" w:cs="Garamond"/>
          <w:i/>
          <w:sz w:val="22"/>
          <w:szCs w:val="22"/>
          <w:lang w:val="pt-BR"/>
        </w:rPr>
        <w:t>ciais, entre em contato:</w:t>
      </w:r>
    </w:p>
    <w:p w:rsidR="002F4242" w:rsidRPr="00CD6B65" w:rsidRDefault="002F4242" w:rsidP="00396A32">
      <w:pPr>
        <w:rPr>
          <w:rFonts w:ascii="Garamond" w:hAnsi="Garamond" w:cs="Garamond"/>
          <w:sz w:val="22"/>
          <w:szCs w:val="22"/>
          <w:lang w:val="pt-BR"/>
        </w:rPr>
      </w:pPr>
      <w:r w:rsidRPr="00CD6B65">
        <w:rPr>
          <w:rFonts w:ascii="Garamond" w:hAnsi="Garamond" w:cs="Garamond"/>
          <w:sz w:val="22"/>
          <w:szCs w:val="22"/>
          <w:lang w:val="pt-BR"/>
        </w:rPr>
        <w:tab/>
      </w:r>
      <w:r w:rsidRPr="00CD6B65">
        <w:rPr>
          <w:rFonts w:ascii="Garamond" w:hAnsi="Garamond" w:cs="Garamond"/>
          <w:sz w:val="22"/>
          <w:szCs w:val="22"/>
          <w:lang w:val="pt-BR"/>
        </w:rPr>
        <w:tab/>
        <w:t xml:space="preserve">            </w:t>
      </w:r>
    </w:p>
    <w:p w:rsidR="00AB2B25" w:rsidRDefault="00AB2B25" w:rsidP="00396A32">
      <w:pPr>
        <w:ind w:left="360"/>
        <w:jc w:val="right"/>
        <w:rPr>
          <w:rFonts w:ascii="Garamond" w:hAnsi="Garamond" w:cs="Garamond"/>
          <w:sz w:val="32"/>
          <w:szCs w:val="22"/>
          <w:lang w:val="pt-BR"/>
        </w:rPr>
      </w:pPr>
    </w:p>
    <w:p w:rsidR="00AB2B25" w:rsidRDefault="00AB2B25" w:rsidP="00396A32">
      <w:pPr>
        <w:ind w:left="360"/>
        <w:jc w:val="right"/>
        <w:rPr>
          <w:rFonts w:ascii="Garamond" w:hAnsi="Garamond" w:cs="Garamond"/>
          <w:sz w:val="32"/>
          <w:szCs w:val="22"/>
          <w:lang w:val="pt-BR"/>
        </w:rPr>
      </w:pPr>
    </w:p>
    <w:p w:rsidR="00AB2B25" w:rsidRDefault="00AB2B25" w:rsidP="00396A32">
      <w:pPr>
        <w:ind w:left="360"/>
        <w:jc w:val="right"/>
        <w:rPr>
          <w:rFonts w:ascii="Garamond" w:hAnsi="Garamond" w:cs="Garamond"/>
          <w:sz w:val="32"/>
          <w:szCs w:val="22"/>
          <w:lang w:val="pt-BR"/>
        </w:rPr>
      </w:pPr>
      <w:r>
        <w:rPr>
          <w:rFonts w:ascii="Garamond" w:hAnsi="Garamond" w:cs="Garamond"/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8480" behindDoc="0" locked="0" layoutInCell="1" allowOverlap="1" wp14:anchorId="474D3E48" wp14:editId="795B3741">
            <wp:simplePos x="0" y="0"/>
            <wp:positionH relativeFrom="column">
              <wp:posOffset>234315</wp:posOffset>
            </wp:positionH>
            <wp:positionV relativeFrom="paragraph">
              <wp:posOffset>109220</wp:posOffset>
            </wp:positionV>
            <wp:extent cx="1952625" cy="1466850"/>
            <wp:effectExtent l="0" t="0" r="9525" b="0"/>
            <wp:wrapSquare wrapText="bothSides"/>
            <wp:docPr id="28" name="Imagem 28" descr="C:\EVANDRO\livros\Capas\rianamidia\joprimeira\jo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EVANDRO\livros\Capas\rianamidia\joprimeira\jo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57" w:rsidRPr="004D0516" w:rsidRDefault="00CB1657" w:rsidP="00396A32">
      <w:pPr>
        <w:ind w:left="360"/>
        <w:jc w:val="right"/>
        <w:rPr>
          <w:rFonts w:ascii="Garamond" w:hAnsi="Garamond" w:cs="Garamond"/>
          <w:sz w:val="32"/>
          <w:szCs w:val="22"/>
          <w:lang w:val="pt-BR"/>
        </w:rPr>
      </w:pPr>
      <w:r w:rsidRPr="004D0516">
        <w:rPr>
          <w:rFonts w:ascii="Garamond" w:hAnsi="Garamond" w:cs="Garamond"/>
          <w:sz w:val="32"/>
          <w:szCs w:val="22"/>
          <w:lang w:val="pt-BR"/>
        </w:rPr>
        <w:t xml:space="preserve">E-mail: </w:t>
      </w:r>
      <w:r w:rsidRPr="004D0516">
        <w:rPr>
          <w:rFonts w:ascii="Garamond" w:hAnsi="Garamond" w:cs="Garamond"/>
          <w:b/>
          <w:sz w:val="32"/>
          <w:szCs w:val="22"/>
          <w:lang w:val="pt-BR"/>
        </w:rPr>
        <w:t>edaolio@terra.com.br</w:t>
      </w:r>
    </w:p>
    <w:p w:rsidR="00CB1657" w:rsidRPr="00226B0A" w:rsidRDefault="00CB1657" w:rsidP="00396A32">
      <w:pPr>
        <w:ind w:left="360"/>
        <w:jc w:val="right"/>
        <w:rPr>
          <w:rFonts w:ascii="Garamond" w:hAnsi="Garamond" w:cs="Garamond"/>
          <w:b/>
          <w:sz w:val="32"/>
          <w:szCs w:val="22"/>
          <w:lang w:val="pt-BR"/>
        </w:rPr>
      </w:pPr>
      <w:r w:rsidRPr="00226B0A">
        <w:rPr>
          <w:rFonts w:ascii="Garamond" w:hAnsi="Garamond" w:cs="Garamond"/>
          <w:sz w:val="32"/>
          <w:szCs w:val="22"/>
          <w:lang w:val="pt-BR"/>
        </w:rPr>
        <w:t>Site</w:t>
      </w:r>
      <w:r w:rsidR="004D0516" w:rsidRPr="00226B0A">
        <w:rPr>
          <w:rFonts w:ascii="Garamond" w:hAnsi="Garamond" w:cs="Garamond"/>
          <w:sz w:val="32"/>
          <w:szCs w:val="22"/>
          <w:lang w:val="pt-BR"/>
        </w:rPr>
        <w:t>s</w:t>
      </w:r>
      <w:r w:rsidRPr="00226B0A">
        <w:rPr>
          <w:rFonts w:ascii="Garamond" w:hAnsi="Garamond" w:cs="Garamond"/>
          <w:sz w:val="32"/>
          <w:szCs w:val="22"/>
          <w:lang w:val="pt-BR"/>
        </w:rPr>
        <w:t xml:space="preserve">: </w:t>
      </w:r>
      <w:hyperlink r:id="rId13" w:history="1">
        <w:r w:rsidR="004D0516" w:rsidRPr="00226B0A">
          <w:rPr>
            <w:rStyle w:val="Hyperlink"/>
            <w:rFonts w:ascii="Garamond" w:hAnsi="Garamond" w:cs="Garamond"/>
            <w:b/>
            <w:sz w:val="32"/>
            <w:szCs w:val="22"/>
            <w:lang w:val="pt-BR"/>
          </w:rPr>
          <w:t>www.riadaminhavida.com.br</w:t>
        </w:r>
      </w:hyperlink>
    </w:p>
    <w:p w:rsidR="004D0516" w:rsidRPr="00226B0A" w:rsidRDefault="009F7FC6" w:rsidP="00396A32">
      <w:pPr>
        <w:ind w:left="360"/>
        <w:jc w:val="right"/>
        <w:rPr>
          <w:rFonts w:ascii="Garamond" w:hAnsi="Garamond" w:cs="Garamond"/>
          <w:b/>
          <w:sz w:val="32"/>
          <w:szCs w:val="22"/>
          <w:lang w:val="pt-BR"/>
        </w:rPr>
      </w:pPr>
      <w:r w:rsidRPr="00226B0A">
        <w:rPr>
          <w:rFonts w:ascii="Garamond" w:hAnsi="Garamond" w:cs="Garamond"/>
          <w:b/>
          <w:sz w:val="32"/>
          <w:szCs w:val="22"/>
          <w:lang w:val="pt-BR"/>
        </w:rPr>
        <w:t>www.laughatmylifeboo</w:t>
      </w:r>
      <w:r w:rsidR="004D0516" w:rsidRPr="00226B0A">
        <w:rPr>
          <w:rFonts w:ascii="Garamond" w:hAnsi="Garamond" w:cs="Garamond"/>
          <w:b/>
          <w:sz w:val="32"/>
          <w:szCs w:val="22"/>
          <w:lang w:val="pt-BR"/>
        </w:rPr>
        <w:t>ks.com</w:t>
      </w:r>
    </w:p>
    <w:p w:rsidR="004D0516" w:rsidRPr="00226B0A" w:rsidRDefault="004D0516" w:rsidP="00396A32">
      <w:pPr>
        <w:ind w:left="360"/>
        <w:jc w:val="right"/>
        <w:rPr>
          <w:rFonts w:ascii="Garamond" w:hAnsi="Garamond" w:cs="Garamond"/>
          <w:b/>
          <w:sz w:val="32"/>
          <w:szCs w:val="22"/>
          <w:lang w:val="pt-BR"/>
        </w:rPr>
      </w:pPr>
    </w:p>
    <w:p w:rsidR="00405C38" w:rsidRPr="004D0516" w:rsidRDefault="00405C38" w:rsidP="00396A32">
      <w:pPr>
        <w:ind w:left="360"/>
        <w:jc w:val="right"/>
        <w:rPr>
          <w:rFonts w:ascii="Garamond" w:hAnsi="Garamond" w:cs="Garamond"/>
          <w:sz w:val="32"/>
          <w:szCs w:val="22"/>
        </w:rPr>
      </w:pPr>
      <w:proofErr w:type="spellStart"/>
      <w:proofErr w:type="gramStart"/>
      <w:r w:rsidRPr="004D0516">
        <w:rPr>
          <w:rFonts w:ascii="Garamond" w:hAnsi="Garamond" w:cs="Garamond"/>
          <w:b/>
          <w:sz w:val="32"/>
          <w:szCs w:val="22"/>
        </w:rPr>
        <w:t>facebook</w:t>
      </w:r>
      <w:proofErr w:type="spellEnd"/>
      <w:proofErr w:type="gramEnd"/>
      <w:r w:rsidRPr="004D0516">
        <w:rPr>
          <w:rFonts w:ascii="Garamond" w:hAnsi="Garamond" w:cs="Garamond"/>
          <w:b/>
          <w:sz w:val="32"/>
          <w:szCs w:val="22"/>
        </w:rPr>
        <w:t xml:space="preserve">: </w:t>
      </w:r>
      <w:r w:rsidR="004D0516" w:rsidRPr="004D0516">
        <w:rPr>
          <w:rFonts w:ascii="Garamond" w:hAnsi="Garamond" w:cs="Garamond"/>
          <w:b/>
          <w:sz w:val="32"/>
          <w:szCs w:val="22"/>
        </w:rPr>
        <w:t>www.facebook.com/evandro.daolio</w:t>
      </w:r>
    </w:p>
    <w:p w:rsidR="00CB1657" w:rsidRPr="004D0516" w:rsidRDefault="00CB1657" w:rsidP="002F4242">
      <w:pPr>
        <w:ind w:left="360"/>
        <w:rPr>
          <w:rFonts w:ascii="Garamond" w:hAnsi="Garamond" w:cs="Garamond"/>
          <w:sz w:val="32"/>
          <w:szCs w:val="22"/>
        </w:rPr>
      </w:pPr>
    </w:p>
    <w:p w:rsidR="002F4242" w:rsidRPr="002F4242" w:rsidRDefault="002F4242" w:rsidP="004831E2">
      <w:pPr>
        <w:spacing w:after="40"/>
        <w:jc w:val="right"/>
        <w:rPr>
          <w:rFonts w:ascii="Garamond" w:hAnsi="Garamond" w:cs="Garamond"/>
          <w:sz w:val="22"/>
          <w:szCs w:val="22"/>
        </w:rPr>
      </w:pPr>
    </w:p>
    <w:sectPr w:rsidR="002F4242" w:rsidRPr="002F4242" w:rsidSect="00E20432">
      <w:headerReference w:type="default" r:id="rId14"/>
      <w:pgSz w:w="12240" w:h="15840"/>
      <w:pgMar w:top="864" w:right="1080" w:bottom="720" w:left="1296" w:header="720" w:footer="720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83" w:rsidRDefault="00967D83">
      <w:r>
        <w:separator/>
      </w:r>
    </w:p>
  </w:endnote>
  <w:endnote w:type="continuationSeparator" w:id="0">
    <w:p w:rsidR="00967D83" w:rsidRDefault="0096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83" w:rsidRDefault="00967D83">
      <w:r>
        <w:separator/>
      </w:r>
    </w:p>
  </w:footnote>
  <w:footnote w:type="continuationSeparator" w:id="0">
    <w:p w:rsidR="00967D83" w:rsidRDefault="0096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5" w:rsidRPr="00CD6B65" w:rsidRDefault="005544B7" w:rsidP="00D113AC">
    <w:pPr>
      <w:pStyle w:val="Cabealho"/>
      <w:jc w:val="right"/>
      <w:rPr>
        <w:rFonts w:ascii="Garamond" w:hAnsi="Garamond" w:cs="Garamond"/>
        <w:sz w:val="20"/>
        <w:szCs w:val="20"/>
        <w:lang w:val="pt-BR"/>
      </w:rPr>
    </w:pPr>
    <w:r w:rsidRPr="00CD6B65">
      <w:rPr>
        <w:rFonts w:ascii="Garamond" w:hAnsi="Garamond" w:cs="Garamond"/>
        <w:b/>
        <w:bCs/>
        <w:sz w:val="20"/>
        <w:szCs w:val="20"/>
        <w:lang w:val="pt-BR"/>
      </w:rPr>
      <w:t>Evandro A. Daolio</w:t>
    </w:r>
  </w:p>
  <w:p w:rsidR="00363954" w:rsidRPr="00CD6B65" w:rsidRDefault="00082669" w:rsidP="00363954">
    <w:pPr>
      <w:pStyle w:val="Cabealho"/>
      <w:jc w:val="right"/>
      <w:rPr>
        <w:rFonts w:ascii="Garamond" w:hAnsi="Garamond" w:cs="Garamond"/>
        <w:i/>
        <w:iCs/>
        <w:sz w:val="20"/>
        <w:szCs w:val="20"/>
        <w:lang w:val="pt-BR"/>
      </w:rPr>
    </w:pPr>
    <w:r>
      <w:rPr>
        <w:rFonts w:ascii="Garamond" w:hAnsi="Garamond" w:cs="Garamond"/>
        <w:i/>
        <w:iCs/>
        <w:sz w:val="20"/>
        <w:szCs w:val="20"/>
        <w:lang w:val="pt-BR"/>
      </w:rPr>
      <w:t xml:space="preserve">Superando </w:t>
    </w:r>
    <w:r w:rsidR="005544B7" w:rsidRPr="00CD6B65">
      <w:rPr>
        <w:rFonts w:ascii="Garamond" w:hAnsi="Garamond" w:cs="Garamond"/>
        <w:i/>
        <w:iCs/>
        <w:sz w:val="20"/>
        <w:szCs w:val="20"/>
        <w:lang w:val="pt-BR"/>
      </w:rPr>
      <w:t xml:space="preserve">as dificuldades em todas as áreas </w:t>
    </w:r>
  </w:p>
  <w:p w:rsidR="00CF7405" w:rsidRPr="00CD6B65" w:rsidRDefault="005544B7" w:rsidP="00363954">
    <w:pPr>
      <w:pStyle w:val="Cabealho"/>
      <w:jc w:val="right"/>
      <w:rPr>
        <w:rFonts w:ascii="Garamond" w:hAnsi="Garamond" w:cs="Garamond"/>
        <w:i/>
        <w:iCs/>
        <w:sz w:val="20"/>
        <w:szCs w:val="20"/>
        <w:lang w:val="pt-BR"/>
      </w:rPr>
    </w:pPr>
    <w:proofErr w:type="gramStart"/>
    <w:r w:rsidRPr="00CD6B65">
      <w:rPr>
        <w:rFonts w:ascii="Garamond" w:hAnsi="Garamond" w:cs="Garamond"/>
        <w:i/>
        <w:iCs/>
        <w:sz w:val="20"/>
        <w:szCs w:val="20"/>
        <w:lang w:val="pt-BR"/>
      </w:rPr>
      <w:t>com</w:t>
    </w:r>
    <w:proofErr w:type="gramEnd"/>
    <w:r w:rsidRPr="00CD6B65">
      <w:rPr>
        <w:rFonts w:ascii="Garamond" w:hAnsi="Garamond" w:cs="Garamond"/>
        <w:i/>
        <w:iCs/>
        <w:sz w:val="20"/>
        <w:szCs w:val="20"/>
        <w:lang w:val="pt-BR"/>
      </w:rPr>
      <w:t xml:space="preserve"> bom senso, criatividade, inteligência e humor.</w:t>
    </w:r>
    <w:r w:rsidR="00967D83">
      <w:pict>
        <v:rect id="_x0000_i1030" style="width:482.4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184"/>
    <w:multiLevelType w:val="hybridMultilevel"/>
    <w:tmpl w:val="F332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44B46"/>
    <w:multiLevelType w:val="hybridMultilevel"/>
    <w:tmpl w:val="F2BEE692"/>
    <w:lvl w:ilvl="0" w:tplc="04090009">
      <w:start w:val="1"/>
      <w:numFmt w:val="bullet"/>
      <w:lvlText w:val=""/>
      <w:lvlJc w:val="left"/>
      <w:pPr>
        <w:tabs>
          <w:tab w:val="num" w:pos="893"/>
        </w:tabs>
        <w:ind w:left="893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2">
    <w:nsid w:val="11A75BE3"/>
    <w:multiLevelType w:val="hybridMultilevel"/>
    <w:tmpl w:val="70E6B55C"/>
    <w:lvl w:ilvl="0" w:tplc="2912F90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442B64"/>
    <w:multiLevelType w:val="multilevel"/>
    <w:tmpl w:val="28A6BBE4"/>
    <w:lvl w:ilvl="0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4">
    <w:nsid w:val="1A990BAD"/>
    <w:multiLevelType w:val="hybridMultilevel"/>
    <w:tmpl w:val="0E761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DD3511"/>
    <w:multiLevelType w:val="hybridMultilevel"/>
    <w:tmpl w:val="1B92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693D9B"/>
    <w:multiLevelType w:val="hybridMultilevel"/>
    <w:tmpl w:val="36888F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6B0424"/>
    <w:multiLevelType w:val="hybridMultilevel"/>
    <w:tmpl w:val="2D00A5B4"/>
    <w:lvl w:ilvl="0" w:tplc="DA7EB42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8">
    <w:nsid w:val="20690221"/>
    <w:multiLevelType w:val="hybridMultilevel"/>
    <w:tmpl w:val="BDF02D3A"/>
    <w:lvl w:ilvl="0" w:tplc="2912F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cs="Wingdings" w:hint="default"/>
      </w:rPr>
    </w:lvl>
  </w:abstractNum>
  <w:abstractNum w:abstractNumId="9">
    <w:nsid w:val="225B2D5D"/>
    <w:multiLevelType w:val="hybridMultilevel"/>
    <w:tmpl w:val="04DE12D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0">
    <w:nsid w:val="238E370E"/>
    <w:multiLevelType w:val="hybridMultilevel"/>
    <w:tmpl w:val="82F0CAD4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11">
    <w:nsid w:val="2A4549C0"/>
    <w:multiLevelType w:val="hybridMultilevel"/>
    <w:tmpl w:val="FAAE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48797B"/>
    <w:multiLevelType w:val="hybridMultilevel"/>
    <w:tmpl w:val="55E001CA"/>
    <w:lvl w:ilvl="0" w:tplc="2912F908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353322A"/>
    <w:multiLevelType w:val="hybridMultilevel"/>
    <w:tmpl w:val="6432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0E2DCF"/>
    <w:multiLevelType w:val="singleLevel"/>
    <w:tmpl w:val="6EE83FA0"/>
    <w:lvl w:ilvl="0">
      <w:start w:val="1"/>
      <w:numFmt w:val="bullet"/>
      <w:pStyle w:val="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BAF5E6A"/>
    <w:multiLevelType w:val="hybridMultilevel"/>
    <w:tmpl w:val="28A6BBE4"/>
    <w:lvl w:ilvl="0" w:tplc="2912F90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16">
    <w:nsid w:val="3D0D587B"/>
    <w:multiLevelType w:val="hybridMultilevel"/>
    <w:tmpl w:val="5BDC7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0A1868"/>
    <w:multiLevelType w:val="hybridMultilevel"/>
    <w:tmpl w:val="2F24D16A"/>
    <w:lvl w:ilvl="0" w:tplc="2912F908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4216018C"/>
    <w:multiLevelType w:val="hybridMultilevel"/>
    <w:tmpl w:val="20969FE6"/>
    <w:lvl w:ilvl="0" w:tplc="2912F908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abstractNum w:abstractNumId="19">
    <w:nsid w:val="4B3157DE"/>
    <w:multiLevelType w:val="hybridMultilevel"/>
    <w:tmpl w:val="63402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C34AB2"/>
    <w:multiLevelType w:val="hybridMultilevel"/>
    <w:tmpl w:val="4F781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5342B2"/>
    <w:multiLevelType w:val="hybridMultilevel"/>
    <w:tmpl w:val="B570045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607D4"/>
    <w:multiLevelType w:val="hybridMultilevel"/>
    <w:tmpl w:val="E728A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E5679A6"/>
    <w:multiLevelType w:val="hybridMultilevel"/>
    <w:tmpl w:val="33FCD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4">
    <w:nsid w:val="4FB16E8B"/>
    <w:multiLevelType w:val="hybridMultilevel"/>
    <w:tmpl w:val="4F14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170370"/>
    <w:multiLevelType w:val="hybridMultilevel"/>
    <w:tmpl w:val="2E5E35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033409"/>
    <w:multiLevelType w:val="hybridMultilevel"/>
    <w:tmpl w:val="A1F49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477219F"/>
    <w:multiLevelType w:val="hybridMultilevel"/>
    <w:tmpl w:val="F16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396E1B"/>
    <w:multiLevelType w:val="hybridMultilevel"/>
    <w:tmpl w:val="0AB6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B6433"/>
    <w:multiLevelType w:val="hybridMultilevel"/>
    <w:tmpl w:val="0B3A351C"/>
    <w:lvl w:ilvl="0" w:tplc="04090009">
      <w:start w:val="1"/>
      <w:numFmt w:val="bullet"/>
      <w:lvlText w:val=""/>
      <w:lvlJc w:val="left"/>
      <w:pPr>
        <w:tabs>
          <w:tab w:val="num" w:pos="893"/>
        </w:tabs>
        <w:ind w:left="893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30">
    <w:nsid w:val="5A803B42"/>
    <w:multiLevelType w:val="multilevel"/>
    <w:tmpl w:val="0B3A351C"/>
    <w:lvl w:ilvl="0">
      <w:start w:val="1"/>
      <w:numFmt w:val="bullet"/>
      <w:lvlText w:val=""/>
      <w:lvlJc w:val="left"/>
      <w:pPr>
        <w:tabs>
          <w:tab w:val="num" w:pos="893"/>
        </w:tabs>
        <w:ind w:left="893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31">
    <w:nsid w:val="631E3BEA"/>
    <w:multiLevelType w:val="hybridMultilevel"/>
    <w:tmpl w:val="ED3CAF30"/>
    <w:lvl w:ilvl="0" w:tplc="2912F90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0B7416"/>
    <w:multiLevelType w:val="hybridMultilevel"/>
    <w:tmpl w:val="6AF833F4"/>
    <w:lvl w:ilvl="0" w:tplc="2912F90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9F64C7"/>
    <w:multiLevelType w:val="hybridMultilevel"/>
    <w:tmpl w:val="C49E9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41B75"/>
    <w:multiLevelType w:val="hybridMultilevel"/>
    <w:tmpl w:val="0074C76C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1C901F3"/>
    <w:multiLevelType w:val="hybridMultilevel"/>
    <w:tmpl w:val="F54E3876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333457"/>
    <w:multiLevelType w:val="hybridMultilevel"/>
    <w:tmpl w:val="ED546248"/>
    <w:lvl w:ilvl="0" w:tplc="FFFFFFFF">
      <w:start w:val="1"/>
      <w:numFmt w:val="bullet"/>
      <w:lvlText w:val="-"/>
      <w:lvlJc w:val="left"/>
      <w:pPr>
        <w:tabs>
          <w:tab w:val="num" w:pos="5184"/>
        </w:tabs>
        <w:ind w:left="51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cs="Wingdings" w:hint="default"/>
      </w:rPr>
    </w:lvl>
  </w:abstractNum>
  <w:abstractNum w:abstractNumId="37">
    <w:nsid w:val="757C5C00"/>
    <w:multiLevelType w:val="hybridMultilevel"/>
    <w:tmpl w:val="DD4C2BAE"/>
    <w:lvl w:ilvl="0" w:tplc="2912F908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8">
    <w:nsid w:val="7629469A"/>
    <w:multiLevelType w:val="multilevel"/>
    <w:tmpl w:val="8176FA22"/>
    <w:lvl w:ilvl="0">
      <w:start w:val="1"/>
      <w:numFmt w:val="bullet"/>
      <w:lvlText w:val="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39">
    <w:nsid w:val="762B1D8F"/>
    <w:multiLevelType w:val="hybridMultilevel"/>
    <w:tmpl w:val="630E6A36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40">
    <w:nsid w:val="78274712"/>
    <w:multiLevelType w:val="hybridMultilevel"/>
    <w:tmpl w:val="8176FA22"/>
    <w:lvl w:ilvl="0" w:tplc="DAAEDAD0">
      <w:start w:val="1"/>
      <w:numFmt w:val="bullet"/>
      <w:lvlText w:val="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41">
    <w:nsid w:val="7B293844"/>
    <w:multiLevelType w:val="hybridMultilevel"/>
    <w:tmpl w:val="80D61C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2">
    <w:nsid w:val="7D6F62A7"/>
    <w:multiLevelType w:val="multilevel"/>
    <w:tmpl w:val="82F0CAD4"/>
    <w:lvl w:ilvl="0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43">
    <w:nsid w:val="7E281484"/>
    <w:multiLevelType w:val="hybridMultilevel"/>
    <w:tmpl w:val="9F20F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35"/>
  </w:num>
  <w:num w:numId="5">
    <w:abstractNumId w:val="42"/>
  </w:num>
  <w:num w:numId="6">
    <w:abstractNumId w:val="40"/>
  </w:num>
  <w:num w:numId="7">
    <w:abstractNumId w:val="38"/>
  </w:num>
  <w:num w:numId="8">
    <w:abstractNumId w:val="15"/>
  </w:num>
  <w:num w:numId="9">
    <w:abstractNumId w:val="32"/>
  </w:num>
  <w:num w:numId="10">
    <w:abstractNumId w:val="18"/>
  </w:num>
  <w:num w:numId="11">
    <w:abstractNumId w:val="31"/>
  </w:num>
  <w:num w:numId="12">
    <w:abstractNumId w:val="8"/>
  </w:num>
  <w:num w:numId="13">
    <w:abstractNumId w:val="3"/>
  </w:num>
  <w:num w:numId="14">
    <w:abstractNumId w:val="29"/>
  </w:num>
  <w:num w:numId="15">
    <w:abstractNumId w:val="25"/>
  </w:num>
  <w:num w:numId="16">
    <w:abstractNumId w:val="6"/>
  </w:num>
  <w:num w:numId="17">
    <w:abstractNumId w:val="30"/>
  </w:num>
  <w:num w:numId="18">
    <w:abstractNumId w:val="1"/>
  </w:num>
  <w:num w:numId="19">
    <w:abstractNumId w:val="22"/>
  </w:num>
  <w:num w:numId="20">
    <w:abstractNumId w:val="39"/>
  </w:num>
  <w:num w:numId="21">
    <w:abstractNumId w:val="19"/>
  </w:num>
  <w:num w:numId="22">
    <w:abstractNumId w:val="5"/>
  </w:num>
  <w:num w:numId="23">
    <w:abstractNumId w:val="16"/>
  </w:num>
  <w:num w:numId="24">
    <w:abstractNumId w:val="26"/>
  </w:num>
  <w:num w:numId="25">
    <w:abstractNumId w:val="0"/>
  </w:num>
  <w:num w:numId="26">
    <w:abstractNumId w:val="43"/>
  </w:num>
  <w:num w:numId="27">
    <w:abstractNumId w:val="11"/>
  </w:num>
  <w:num w:numId="28">
    <w:abstractNumId w:val="36"/>
  </w:num>
  <w:num w:numId="29">
    <w:abstractNumId w:val="14"/>
  </w:num>
  <w:num w:numId="30">
    <w:abstractNumId w:val="23"/>
  </w:num>
  <w:num w:numId="31">
    <w:abstractNumId w:val="24"/>
  </w:num>
  <w:num w:numId="32">
    <w:abstractNumId w:val="27"/>
  </w:num>
  <w:num w:numId="33">
    <w:abstractNumId w:val="41"/>
  </w:num>
  <w:num w:numId="34">
    <w:abstractNumId w:val="20"/>
  </w:num>
  <w:num w:numId="35">
    <w:abstractNumId w:val="13"/>
  </w:num>
  <w:num w:numId="36">
    <w:abstractNumId w:val="17"/>
  </w:num>
  <w:num w:numId="37">
    <w:abstractNumId w:val="12"/>
  </w:num>
  <w:num w:numId="38">
    <w:abstractNumId w:val="37"/>
  </w:num>
  <w:num w:numId="39">
    <w:abstractNumId w:val="9"/>
  </w:num>
  <w:num w:numId="40">
    <w:abstractNumId w:val="2"/>
  </w:num>
  <w:num w:numId="41">
    <w:abstractNumId w:val="4"/>
  </w:num>
  <w:num w:numId="42">
    <w:abstractNumId w:val="21"/>
  </w:num>
  <w:num w:numId="43">
    <w:abstractNumId w:val="3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4"/>
    <w:rsid w:val="00070CD0"/>
    <w:rsid w:val="00073343"/>
    <w:rsid w:val="00075497"/>
    <w:rsid w:val="00082669"/>
    <w:rsid w:val="000B374F"/>
    <w:rsid w:val="000C0D54"/>
    <w:rsid w:val="000D3491"/>
    <w:rsid w:val="000E05FA"/>
    <w:rsid w:val="000E5AD5"/>
    <w:rsid w:val="0018262F"/>
    <w:rsid w:val="00195E3A"/>
    <w:rsid w:val="001B3500"/>
    <w:rsid w:val="001C112C"/>
    <w:rsid w:val="001C31AF"/>
    <w:rsid w:val="00226B0A"/>
    <w:rsid w:val="002F31A2"/>
    <w:rsid w:val="002F4242"/>
    <w:rsid w:val="00363954"/>
    <w:rsid w:val="00396A32"/>
    <w:rsid w:val="003A26DB"/>
    <w:rsid w:val="003B38E4"/>
    <w:rsid w:val="003C60BC"/>
    <w:rsid w:val="003E654B"/>
    <w:rsid w:val="003F5EE2"/>
    <w:rsid w:val="00401BB8"/>
    <w:rsid w:val="00405C38"/>
    <w:rsid w:val="00434E74"/>
    <w:rsid w:val="0047085B"/>
    <w:rsid w:val="004831E2"/>
    <w:rsid w:val="004B7698"/>
    <w:rsid w:val="004D0516"/>
    <w:rsid w:val="004E5F34"/>
    <w:rsid w:val="005544B7"/>
    <w:rsid w:val="005748FC"/>
    <w:rsid w:val="00644057"/>
    <w:rsid w:val="0067682A"/>
    <w:rsid w:val="006D2F70"/>
    <w:rsid w:val="00701C09"/>
    <w:rsid w:val="00706F23"/>
    <w:rsid w:val="00750ABA"/>
    <w:rsid w:val="007521D7"/>
    <w:rsid w:val="00782110"/>
    <w:rsid w:val="007C14F0"/>
    <w:rsid w:val="00826A29"/>
    <w:rsid w:val="0089574B"/>
    <w:rsid w:val="008A577C"/>
    <w:rsid w:val="00967D83"/>
    <w:rsid w:val="009A0D56"/>
    <w:rsid w:val="009E5CDD"/>
    <w:rsid w:val="009F7E4A"/>
    <w:rsid w:val="009F7FC6"/>
    <w:rsid w:val="00A17C03"/>
    <w:rsid w:val="00A27FF7"/>
    <w:rsid w:val="00A9520F"/>
    <w:rsid w:val="00AB2B25"/>
    <w:rsid w:val="00AD5248"/>
    <w:rsid w:val="00B34ABD"/>
    <w:rsid w:val="00B53212"/>
    <w:rsid w:val="00B80CD2"/>
    <w:rsid w:val="00BB4A21"/>
    <w:rsid w:val="00C17109"/>
    <w:rsid w:val="00C517BF"/>
    <w:rsid w:val="00C91E75"/>
    <w:rsid w:val="00CB1657"/>
    <w:rsid w:val="00CD3EB6"/>
    <w:rsid w:val="00CD6B65"/>
    <w:rsid w:val="00CF7405"/>
    <w:rsid w:val="00D113AC"/>
    <w:rsid w:val="00D848BE"/>
    <w:rsid w:val="00DB0D60"/>
    <w:rsid w:val="00E17AA6"/>
    <w:rsid w:val="00E20432"/>
    <w:rsid w:val="00E43D9F"/>
    <w:rsid w:val="00E46579"/>
    <w:rsid w:val="00E50D3C"/>
    <w:rsid w:val="00E7104F"/>
    <w:rsid w:val="00E76881"/>
    <w:rsid w:val="00EB784B"/>
    <w:rsid w:val="00EC4B73"/>
    <w:rsid w:val="00EC63BE"/>
    <w:rsid w:val="00F9758D"/>
    <w:rsid w:val="00FA1B16"/>
    <w:rsid w:val="00FB2577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42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AD5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AD524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01B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01BB8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AD524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sid w:val="00401BB8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AD524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401BB8"/>
    <w:rPr>
      <w:sz w:val="24"/>
      <w:szCs w:val="24"/>
    </w:rPr>
  </w:style>
  <w:style w:type="character" w:styleId="Hyperlink">
    <w:name w:val="Hyperlink"/>
    <w:uiPriority w:val="99"/>
    <w:rsid w:val="00AD5248"/>
    <w:rPr>
      <w:color w:val="0000FF"/>
      <w:u w:val="single"/>
    </w:rPr>
  </w:style>
  <w:style w:type="paragraph" w:customStyle="1" w:styleId="CL">
    <w:name w:val="CL"/>
    <w:basedOn w:val="Normal"/>
    <w:uiPriority w:val="99"/>
    <w:rsid w:val="00AD5248"/>
    <w:pPr>
      <w:tabs>
        <w:tab w:val="left" w:pos="2160"/>
        <w:tab w:val="right" w:pos="10800"/>
      </w:tabs>
    </w:pPr>
  </w:style>
  <w:style w:type="character" w:customStyle="1" w:styleId="Ttulo2Char">
    <w:name w:val="Título 2 Char"/>
    <w:link w:val="Ttulo2"/>
    <w:uiPriority w:val="99"/>
    <w:semiHidden/>
    <w:locked/>
    <w:rsid w:val="00AD5248"/>
    <w:rPr>
      <w:rFonts w:ascii="Cambria" w:hAnsi="Cambria" w:cs="Cambria"/>
      <w:b/>
      <w:bCs/>
      <w:i/>
      <w:iCs/>
      <w:sz w:val="28"/>
      <w:szCs w:val="28"/>
    </w:rPr>
  </w:style>
  <w:style w:type="paragraph" w:customStyle="1" w:styleId="N">
    <w:name w:val="N"/>
    <w:basedOn w:val="Normal"/>
    <w:uiPriority w:val="99"/>
    <w:rsid w:val="00AD5248"/>
    <w:pPr>
      <w:numPr>
        <w:numId w:val="29"/>
      </w:numPr>
      <w:tabs>
        <w:tab w:val="decimal" w:pos="360"/>
        <w:tab w:val="left" w:pos="2160"/>
        <w:tab w:val="left" w:pos="2592"/>
      </w:tabs>
      <w:ind w:left="2592" w:hanging="432"/>
      <w:jc w:val="both"/>
    </w:pPr>
  </w:style>
  <w:style w:type="paragraph" w:styleId="PargrafodaLista">
    <w:name w:val="List Paragraph"/>
    <w:basedOn w:val="Normal"/>
    <w:uiPriority w:val="99"/>
    <w:qFormat/>
    <w:rsid w:val="00AD5248"/>
    <w:pPr>
      <w:ind w:left="720"/>
    </w:pPr>
  </w:style>
  <w:style w:type="paragraph" w:customStyle="1" w:styleId="HP">
    <w:name w:val="HP"/>
    <w:basedOn w:val="Normal"/>
    <w:uiPriority w:val="99"/>
    <w:rsid w:val="00AD5248"/>
    <w:pPr>
      <w:tabs>
        <w:tab w:val="left" w:pos="2160"/>
      </w:tabs>
      <w:ind w:left="2160" w:hanging="216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AD5248"/>
    <w:pPr>
      <w:tabs>
        <w:tab w:val="left" w:pos="360"/>
      </w:tabs>
      <w:ind w:left="-540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01BB8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AD524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401BB8"/>
    <w:rPr>
      <w:sz w:val="24"/>
      <w:szCs w:val="24"/>
    </w:rPr>
  </w:style>
  <w:style w:type="character" w:styleId="HiperlinkVisitado">
    <w:name w:val="FollowedHyperlink"/>
    <w:uiPriority w:val="99"/>
    <w:rsid w:val="00AD5248"/>
    <w:rPr>
      <w:color w:val="800080"/>
      <w:u w:val="single"/>
    </w:rPr>
  </w:style>
  <w:style w:type="table" w:styleId="Tabelacomgrade">
    <w:name w:val="Table Grid"/>
    <w:basedOn w:val="Tabelanormal"/>
    <w:locked/>
    <w:rsid w:val="009F7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ontepargpadro"/>
    <w:rsid w:val="002F31A2"/>
  </w:style>
  <w:style w:type="paragraph" w:customStyle="1" w:styleId="font8">
    <w:name w:val="font_8"/>
    <w:basedOn w:val="Normal"/>
    <w:rsid w:val="00A27FF7"/>
    <w:pPr>
      <w:spacing w:before="100" w:beforeAutospacing="1" w:after="100" w:afterAutospacing="1"/>
    </w:pPr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B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42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AD52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AD524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01B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01BB8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AD524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sid w:val="00401BB8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AD524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401BB8"/>
    <w:rPr>
      <w:sz w:val="24"/>
      <w:szCs w:val="24"/>
    </w:rPr>
  </w:style>
  <w:style w:type="character" w:styleId="Hyperlink">
    <w:name w:val="Hyperlink"/>
    <w:uiPriority w:val="99"/>
    <w:rsid w:val="00AD5248"/>
    <w:rPr>
      <w:color w:val="0000FF"/>
      <w:u w:val="single"/>
    </w:rPr>
  </w:style>
  <w:style w:type="paragraph" w:customStyle="1" w:styleId="CL">
    <w:name w:val="CL"/>
    <w:basedOn w:val="Normal"/>
    <w:uiPriority w:val="99"/>
    <w:rsid w:val="00AD5248"/>
    <w:pPr>
      <w:tabs>
        <w:tab w:val="left" w:pos="2160"/>
        <w:tab w:val="right" w:pos="10800"/>
      </w:tabs>
    </w:pPr>
  </w:style>
  <w:style w:type="character" w:customStyle="1" w:styleId="Ttulo2Char">
    <w:name w:val="Título 2 Char"/>
    <w:link w:val="Ttulo2"/>
    <w:uiPriority w:val="99"/>
    <w:semiHidden/>
    <w:locked/>
    <w:rsid w:val="00AD5248"/>
    <w:rPr>
      <w:rFonts w:ascii="Cambria" w:hAnsi="Cambria" w:cs="Cambria"/>
      <w:b/>
      <w:bCs/>
      <w:i/>
      <w:iCs/>
      <w:sz w:val="28"/>
      <w:szCs w:val="28"/>
    </w:rPr>
  </w:style>
  <w:style w:type="paragraph" w:customStyle="1" w:styleId="N">
    <w:name w:val="N"/>
    <w:basedOn w:val="Normal"/>
    <w:uiPriority w:val="99"/>
    <w:rsid w:val="00AD5248"/>
    <w:pPr>
      <w:numPr>
        <w:numId w:val="29"/>
      </w:numPr>
      <w:tabs>
        <w:tab w:val="decimal" w:pos="360"/>
        <w:tab w:val="left" w:pos="2160"/>
        <w:tab w:val="left" w:pos="2592"/>
      </w:tabs>
      <w:ind w:left="2592" w:hanging="432"/>
      <w:jc w:val="both"/>
    </w:pPr>
  </w:style>
  <w:style w:type="paragraph" w:styleId="PargrafodaLista">
    <w:name w:val="List Paragraph"/>
    <w:basedOn w:val="Normal"/>
    <w:uiPriority w:val="99"/>
    <w:qFormat/>
    <w:rsid w:val="00AD5248"/>
    <w:pPr>
      <w:ind w:left="720"/>
    </w:pPr>
  </w:style>
  <w:style w:type="paragraph" w:customStyle="1" w:styleId="HP">
    <w:name w:val="HP"/>
    <w:basedOn w:val="Normal"/>
    <w:uiPriority w:val="99"/>
    <w:rsid w:val="00AD5248"/>
    <w:pPr>
      <w:tabs>
        <w:tab w:val="left" w:pos="2160"/>
      </w:tabs>
      <w:ind w:left="2160" w:hanging="216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AD5248"/>
    <w:pPr>
      <w:tabs>
        <w:tab w:val="left" w:pos="360"/>
      </w:tabs>
      <w:ind w:left="-540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01BB8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AD524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401BB8"/>
    <w:rPr>
      <w:sz w:val="24"/>
      <w:szCs w:val="24"/>
    </w:rPr>
  </w:style>
  <w:style w:type="character" w:styleId="HiperlinkVisitado">
    <w:name w:val="FollowedHyperlink"/>
    <w:uiPriority w:val="99"/>
    <w:rsid w:val="00AD5248"/>
    <w:rPr>
      <w:color w:val="800080"/>
      <w:u w:val="single"/>
    </w:rPr>
  </w:style>
  <w:style w:type="table" w:styleId="Tabelacomgrade">
    <w:name w:val="Table Grid"/>
    <w:basedOn w:val="Tabelanormal"/>
    <w:locked/>
    <w:rsid w:val="009F7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ontepargpadro"/>
    <w:rsid w:val="002F31A2"/>
  </w:style>
  <w:style w:type="paragraph" w:customStyle="1" w:styleId="font8">
    <w:name w:val="font_8"/>
    <w:basedOn w:val="Normal"/>
    <w:rsid w:val="00A27FF7"/>
    <w:pPr>
      <w:spacing w:before="100" w:beforeAutospacing="1" w:after="100" w:afterAutospacing="1"/>
    </w:pPr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B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42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3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6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888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8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41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3452">
                  <w:marLeft w:val="248"/>
                  <w:marRight w:val="248"/>
                  <w:marTop w:val="124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adaminhavid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adaminhavid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l.belei\Application%20Data\Microsoft\Templates\TP03000585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TP030005858.dotx</Template>
  <TotalTime>0</TotalTime>
  <Pages>6</Pages>
  <Words>1347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EVANDRO AUGUSTO DAOLIO</vt:lpstr>
    </vt:vector>
  </TitlesOfParts>
  <Company/>
  <LinksUpToDate>false</LinksUpToDate>
  <CharactersWithSpaces>8604</CharactersWithSpaces>
  <SharedDoc>false</SharedDoc>
  <HLinks>
    <vt:vector size="12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http://www.riadaminhavida.com.br/</vt:lpwstr>
      </vt:variant>
      <vt:variant>
        <vt:lpwstr/>
      </vt:variant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http://www.riadaminhavida.com.br/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EVANDRO AUGUSTO DAOLIO</dc:title>
  <dc:creator>Gil Henrique da Hora Belei</dc:creator>
  <cp:lastModifiedBy>evandro</cp:lastModifiedBy>
  <cp:revision>2</cp:revision>
  <cp:lastPrinted>2009-05-28T16:29:00Z</cp:lastPrinted>
  <dcterms:created xsi:type="dcterms:W3CDTF">2015-08-17T19:43:00Z</dcterms:created>
  <dcterms:modified xsi:type="dcterms:W3CDTF">2015-08-17T19:43:00Z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TC300058589990</vt:lpwstr>
  </property>
</Properties>
</file>